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A8" w:rsidRPr="00F27B79" w:rsidRDefault="002C47A8" w:rsidP="002C47A8">
      <w:pPr>
        <w:tabs>
          <w:tab w:val="left" w:pos="5274"/>
        </w:tabs>
        <w:ind w:left="-284"/>
        <w:jc w:val="right"/>
      </w:pPr>
      <w:r>
        <w:rPr>
          <w:sz w:val="28"/>
          <w:szCs w:val="28"/>
        </w:rPr>
        <w:t xml:space="preserve">                                                        </w:t>
      </w:r>
      <w:r w:rsidRPr="00F27B79">
        <w:t>Генеральному директор</w:t>
      </w:r>
      <w:proofErr w:type="gramStart"/>
      <w:r w:rsidRPr="00F27B79">
        <w:t>у ООО</w:t>
      </w:r>
      <w:proofErr w:type="gramEnd"/>
      <w:r w:rsidRPr="00F27B79">
        <w:t xml:space="preserve"> «Посуда – Центр сервис»</w:t>
      </w:r>
    </w:p>
    <w:p w:rsidR="002C47A8" w:rsidRPr="00F27B79" w:rsidRDefault="002C47A8" w:rsidP="002C47A8">
      <w:pPr>
        <w:tabs>
          <w:tab w:val="left" w:pos="3550"/>
        </w:tabs>
        <w:ind w:left="-284"/>
        <w:jc w:val="right"/>
      </w:pPr>
      <w:r w:rsidRPr="00F27B79">
        <w:tab/>
        <w:t>Красовскому А.В.</w:t>
      </w:r>
    </w:p>
    <w:p w:rsidR="002C47A8" w:rsidRPr="00F27B79" w:rsidRDefault="002C47A8" w:rsidP="002C47A8">
      <w:pPr>
        <w:tabs>
          <w:tab w:val="left" w:pos="3550"/>
        </w:tabs>
        <w:ind w:left="-284"/>
        <w:jc w:val="right"/>
      </w:pPr>
      <w:r w:rsidRPr="00F27B79">
        <w:t>От</w:t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  <w:t xml:space="preserve">_________________ </w:t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  <w:r w:rsidRPr="00F27B79">
        <w:softHyphen/>
      </w:r>
    </w:p>
    <w:p w:rsidR="002C47A8" w:rsidRPr="00F27B79" w:rsidRDefault="002C47A8" w:rsidP="002C47A8">
      <w:pPr>
        <w:tabs>
          <w:tab w:val="left" w:pos="3550"/>
        </w:tabs>
        <w:ind w:left="-284"/>
        <w:jc w:val="right"/>
      </w:pPr>
      <w:r w:rsidRPr="00F27B79">
        <w:t xml:space="preserve">Ф.И.О, </w:t>
      </w:r>
    </w:p>
    <w:p w:rsidR="00F27B79" w:rsidRPr="00F27B79" w:rsidRDefault="00F27B79" w:rsidP="002C47A8">
      <w:pPr>
        <w:tabs>
          <w:tab w:val="left" w:pos="3550"/>
        </w:tabs>
        <w:ind w:left="-284"/>
        <w:jc w:val="right"/>
      </w:pPr>
    </w:p>
    <w:p w:rsidR="002C47A8" w:rsidRPr="00F27B79" w:rsidRDefault="002C47A8" w:rsidP="002C47A8">
      <w:pPr>
        <w:tabs>
          <w:tab w:val="left" w:pos="3550"/>
        </w:tabs>
        <w:ind w:left="-284"/>
        <w:jc w:val="right"/>
      </w:pPr>
      <w:r w:rsidRPr="00F27B79">
        <w:t xml:space="preserve">                                                      № телефона,</w:t>
      </w:r>
    </w:p>
    <w:p w:rsidR="00F27B79" w:rsidRPr="00F27B79" w:rsidRDefault="00F27B79" w:rsidP="002C47A8">
      <w:pPr>
        <w:tabs>
          <w:tab w:val="left" w:pos="3550"/>
        </w:tabs>
        <w:ind w:left="-284"/>
        <w:jc w:val="right"/>
      </w:pPr>
    </w:p>
    <w:p w:rsidR="002C47A8" w:rsidRPr="00F27B79" w:rsidRDefault="002C47A8" w:rsidP="002C47A8">
      <w:pPr>
        <w:tabs>
          <w:tab w:val="left" w:pos="3550"/>
        </w:tabs>
        <w:ind w:left="-284"/>
        <w:jc w:val="right"/>
      </w:pPr>
      <w:r w:rsidRPr="00F27B79">
        <w:t>Адрес электронной почты</w:t>
      </w:r>
    </w:p>
    <w:p w:rsidR="00F27B79" w:rsidRPr="00F27B79" w:rsidRDefault="00F27B79" w:rsidP="002C47A8">
      <w:pPr>
        <w:tabs>
          <w:tab w:val="left" w:pos="3550"/>
        </w:tabs>
        <w:ind w:left="-284"/>
        <w:jc w:val="right"/>
      </w:pPr>
    </w:p>
    <w:p w:rsidR="00F27B79" w:rsidRPr="00F27B79" w:rsidRDefault="00F27B79" w:rsidP="002C47A8">
      <w:pPr>
        <w:tabs>
          <w:tab w:val="left" w:pos="3550"/>
        </w:tabs>
        <w:ind w:left="-284"/>
        <w:jc w:val="right"/>
      </w:pPr>
    </w:p>
    <w:p w:rsidR="002C47A8" w:rsidRPr="00F27B79" w:rsidRDefault="002C47A8" w:rsidP="002C47A8">
      <w:pPr>
        <w:ind w:left="-284"/>
      </w:pPr>
    </w:p>
    <w:p w:rsidR="002C47A8" w:rsidRPr="00F27B79" w:rsidRDefault="002C47A8" w:rsidP="002C47A8">
      <w:pPr>
        <w:ind w:left="-284"/>
        <w:jc w:val="center"/>
      </w:pPr>
      <w:r w:rsidRPr="00F27B79">
        <w:t>Претензия</w:t>
      </w:r>
    </w:p>
    <w:p w:rsidR="002C47A8" w:rsidRPr="00F27B79" w:rsidRDefault="002C47A8" w:rsidP="002C47A8">
      <w:pPr>
        <w:ind w:left="-284"/>
      </w:pPr>
    </w:p>
    <w:p w:rsidR="002C47A8" w:rsidRPr="00F27B79" w:rsidRDefault="002C47A8" w:rsidP="002C47A8">
      <w:pPr>
        <w:ind w:left="-284" w:firstLine="992"/>
      </w:pPr>
      <w:r w:rsidRPr="00F27B79">
        <w:t xml:space="preserve">Мною, ____________________________________________________ (Ф.И.О.), был приобретен подарочный сертификат №______________________(номер сертификата) номиналом ________ (указать номинал) по адресу ___________ </w:t>
      </w:r>
      <w:bookmarkStart w:id="0" w:name="_GoBack"/>
      <w:bookmarkEnd w:id="0"/>
      <w:r w:rsidRPr="00F27B79">
        <w:t xml:space="preserve">_______________________________(указать адрес места приобретения). </w:t>
      </w:r>
    </w:p>
    <w:p w:rsidR="002C47A8" w:rsidRPr="00F27B79" w:rsidRDefault="002C47A8" w:rsidP="002C47A8">
      <w:pPr>
        <w:ind w:left="-284" w:firstLine="992"/>
      </w:pPr>
      <w:r w:rsidRPr="00F27B79">
        <w:t>В связи с закрытием магазина, прошу осуществить возврат остатка денежных средств на нижеуказанный счет:</w:t>
      </w:r>
    </w:p>
    <w:p w:rsidR="002C47A8" w:rsidRPr="00F27B79" w:rsidRDefault="002C47A8" w:rsidP="002C47A8">
      <w:pPr>
        <w:ind w:left="-284"/>
      </w:pPr>
      <w:r w:rsidRPr="00F27B79">
        <w:t>Получатель (Ф.И.О)</w:t>
      </w:r>
    </w:p>
    <w:p w:rsidR="002C47A8" w:rsidRPr="00F27B79" w:rsidRDefault="002C47A8" w:rsidP="002C47A8">
      <w:pPr>
        <w:ind w:left="-284"/>
      </w:pPr>
      <w:r w:rsidRPr="00F27B79">
        <w:t>№ счета</w:t>
      </w:r>
    </w:p>
    <w:p w:rsidR="002C47A8" w:rsidRPr="00F27B79" w:rsidRDefault="002C47A8" w:rsidP="002C47A8">
      <w:pPr>
        <w:ind w:left="-284"/>
      </w:pPr>
      <w:r w:rsidRPr="00F27B79">
        <w:t>№ отделения банка, полное наименование банка с адресом</w:t>
      </w:r>
    </w:p>
    <w:p w:rsidR="002C47A8" w:rsidRPr="00F27B79" w:rsidRDefault="002C47A8" w:rsidP="002C47A8">
      <w:pPr>
        <w:ind w:left="-284"/>
      </w:pPr>
      <w:r w:rsidRPr="00F27B79">
        <w:t>ИНН</w:t>
      </w:r>
    </w:p>
    <w:p w:rsidR="002C47A8" w:rsidRPr="00F27B79" w:rsidRDefault="002C47A8" w:rsidP="002C47A8">
      <w:pPr>
        <w:ind w:left="-284"/>
      </w:pPr>
      <w:r w:rsidRPr="00F27B79">
        <w:t>БИК</w:t>
      </w:r>
    </w:p>
    <w:p w:rsidR="002C47A8" w:rsidRPr="00F27B79" w:rsidRDefault="002C47A8" w:rsidP="002C47A8">
      <w:pPr>
        <w:ind w:left="-284"/>
      </w:pPr>
      <w:r w:rsidRPr="00F27B79">
        <w:t>КПП</w:t>
      </w:r>
    </w:p>
    <w:p w:rsidR="002C47A8" w:rsidRPr="00F27B79" w:rsidRDefault="002C47A8" w:rsidP="002C47A8">
      <w:pPr>
        <w:ind w:left="-284"/>
      </w:pPr>
    </w:p>
    <w:p w:rsidR="002C47A8" w:rsidRPr="00F27B79" w:rsidRDefault="002C47A8" w:rsidP="002C47A8">
      <w:pPr>
        <w:ind w:left="-284"/>
      </w:pPr>
      <w:r w:rsidRPr="00F27B79">
        <w:t xml:space="preserve">Прикладываю скан подарочного сертификата </w:t>
      </w:r>
      <w:r w:rsidR="00F27B79">
        <w:t xml:space="preserve">и паспорта. </w:t>
      </w:r>
    </w:p>
    <w:p w:rsidR="002C47A8" w:rsidRPr="00F27B79" w:rsidRDefault="002C47A8" w:rsidP="002C47A8">
      <w:pPr>
        <w:ind w:left="-284"/>
      </w:pPr>
    </w:p>
    <w:p w:rsidR="002C47A8" w:rsidRPr="00F27B79" w:rsidRDefault="002C47A8" w:rsidP="002C47A8">
      <w:pPr>
        <w:ind w:left="-284"/>
      </w:pPr>
    </w:p>
    <w:p w:rsidR="002C47A8" w:rsidRDefault="002C47A8" w:rsidP="002C47A8">
      <w:pPr>
        <w:tabs>
          <w:tab w:val="left" w:pos="5743"/>
        </w:tabs>
        <w:ind w:left="-284"/>
        <w:jc w:val="right"/>
      </w:pPr>
      <w:r w:rsidRPr="00F27B79">
        <w:t>Дата</w:t>
      </w:r>
    </w:p>
    <w:p w:rsidR="00F27B79" w:rsidRPr="00F27B79" w:rsidRDefault="00F27B79" w:rsidP="002C47A8">
      <w:pPr>
        <w:tabs>
          <w:tab w:val="left" w:pos="5743"/>
        </w:tabs>
        <w:ind w:left="-284"/>
        <w:jc w:val="right"/>
      </w:pPr>
    </w:p>
    <w:p w:rsidR="002C47A8" w:rsidRDefault="002C47A8" w:rsidP="002C47A8">
      <w:pPr>
        <w:tabs>
          <w:tab w:val="left" w:pos="5743"/>
        </w:tabs>
        <w:jc w:val="right"/>
      </w:pPr>
      <w:r w:rsidRPr="00F27B79">
        <w:tab/>
        <w:t>Подпись</w:t>
      </w:r>
    </w:p>
    <w:p w:rsidR="00F27B79" w:rsidRPr="00F27B79" w:rsidRDefault="00F27B79" w:rsidP="002C47A8">
      <w:pPr>
        <w:tabs>
          <w:tab w:val="left" w:pos="5743"/>
        </w:tabs>
        <w:jc w:val="right"/>
      </w:pPr>
    </w:p>
    <w:p w:rsidR="002C47A8" w:rsidRPr="00F27B79" w:rsidRDefault="002C47A8" w:rsidP="00F27B79">
      <w:pPr>
        <w:tabs>
          <w:tab w:val="left" w:pos="5743"/>
        </w:tabs>
        <w:jc w:val="right"/>
      </w:pPr>
      <w:r w:rsidRPr="00F27B79">
        <w:tab/>
        <w:t>ФИО полностью</w:t>
      </w:r>
    </w:p>
    <w:p w:rsidR="00394460" w:rsidRDefault="00394460" w:rsidP="009640A0">
      <w:pPr>
        <w:ind w:left="-284"/>
      </w:pPr>
    </w:p>
    <w:p w:rsidR="00EA3C37" w:rsidRPr="00B5758C" w:rsidRDefault="00EA3C37" w:rsidP="0096524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F5B5A" w:rsidRDefault="000F5B5A" w:rsidP="009640A0">
      <w:pPr>
        <w:ind w:left="-284"/>
      </w:pPr>
    </w:p>
    <w:p w:rsidR="00986051" w:rsidRPr="004A478D" w:rsidRDefault="00986051" w:rsidP="009640A0">
      <w:pPr>
        <w:ind w:left="-284"/>
      </w:pPr>
    </w:p>
    <w:sectPr w:rsidR="00986051" w:rsidRPr="004A478D" w:rsidSect="00B74034">
      <w:headerReference w:type="default" r:id="rId9"/>
      <w:type w:val="continuous"/>
      <w:pgSz w:w="11906" w:h="16838"/>
      <w:pgMar w:top="184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FB" w:rsidRDefault="000540FB" w:rsidP="00394460">
      <w:r>
        <w:separator/>
      </w:r>
    </w:p>
  </w:endnote>
  <w:endnote w:type="continuationSeparator" w:id="0">
    <w:p w:rsidR="000540FB" w:rsidRDefault="000540FB" w:rsidP="0039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FB" w:rsidRDefault="000540FB" w:rsidP="00394460">
      <w:r>
        <w:separator/>
      </w:r>
    </w:p>
  </w:footnote>
  <w:footnote w:type="continuationSeparator" w:id="0">
    <w:p w:rsidR="000540FB" w:rsidRDefault="000540FB" w:rsidP="0039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0E" w:rsidRDefault="0006760E" w:rsidP="0006760E">
    <w:pPr>
      <w:ind w:left="4253" w:right="-31"/>
    </w:pPr>
  </w:p>
  <w:p w:rsidR="001814B0" w:rsidRDefault="00751E3A" w:rsidP="0006760E">
    <w:pPr>
      <w:ind w:left="4253" w:right="-3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4F839" wp14:editId="3CF3641F">
          <wp:simplePos x="0" y="0"/>
          <wp:positionH relativeFrom="column">
            <wp:posOffset>15875</wp:posOffset>
          </wp:positionH>
          <wp:positionV relativeFrom="paragraph">
            <wp:posOffset>29845</wp:posOffset>
          </wp:positionV>
          <wp:extent cx="1189990" cy="1464310"/>
          <wp:effectExtent l="0" t="0" r="0" b="2540"/>
          <wp:wrapSquare wrapText="bothSides"/>
          <wp:docPr id="50" name="Рисунок 50" descr="C:\Users\Власенко_АС\Desktop\logo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Рисунок 50" descr="C:\Users\Власенко_АС\Desktop\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46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60E" w:rsidRDefault="0006760E" w:rsidP="0006760E">
    <w:pPr>
      <w:ind w:left="4253" w:right="-31"/>
    </w:pPr>
  </w:p>
  <w:p w:rsidR="0006760E" w:rsidRPr="001814B0" w:rsidRDefault="0006760E" w:rsidP="00751E3A">
    <w:pPr>
      <w:spacing w:after="240" w:line="276" w:lineRule="auto"/>
      <w:ind w:left="4253" w:right="-31"/>
      <w:rPr>
        <w:rFonts w:ascii="Arial" w:hAnsi="Arial" w:cs="Arial"/>
        <w:b/>
        <w:sz w:val="20"/>
      </w:rPr>
    </w:pPr>
    <w:r w:rsidRPr="001814B0">
      <w:rPr>
        <w:rFonts w:ascii="Arial" w:hAnsi="Arial" w:cs="Arial"/>
        <w:b/>
        <w:sz w:val="20"/>
      </w:rPr>
      <w:t xml:space="preserve">ООО «Посуда-Центр сервис» </w:t>
    </w:r>
    <w:r w:rsidRPr="001814B0">
      <w:rPr>
        <w:rFonts w:ascii="Arial" w:hAnsi="Arial" w:cs="Arial"/>
        <w:b/>
        <w:sz w:val="20"/>
      </w:rPr>
      <w:br/>
      <w:t xml:space="preserve">630039, г. Новосибирск, </w:t>
    </w:r>
    <w:r w:rsidRPr="001814B0">
      <w:rPr>
        <w:rFonts w:ascii="Arial" w:hAnsi="Arial" w:cs="Arial"/>
        <w:b/>
        <w:sz w:val="20"/>
      </w:rPr>
      <w:br/>
      <w:t xml:space="preserve">ул. Никитина, 112 А, этаж 2 </w:t>
    </w:r>
    <w:r w:rsidRPr="001814B0">
      <w:rPr>
        <w:rFonts w:ascii="Arial" w:hAnsi="Arial" w:cs="Arial"/>
        <w:b/>
        <w:sz w:val="20"/>
      </w:rPr>
      <w:br/>
      <w:t>тел/факс +7 383 325-00-33</w:t>
    </w:r>
  </w:p>
  <w:p w:rsidR="0006760E" w:rsidRPr="001814B0" w:rsidRDefault="0006760E" w:rsidP="00751E3A">
    <w:pPr>
      <w:spacing w:after="4" w:line="276" w:lineRule="auto"/>
      <w:ind w:left="4253"/>
      <w:rPr>
        <w:rFonts w:ascii="Arial" w:hAnsi="Arial" w:cs="Arial"/>
        <w:b/>
        <w:sz w:val="20"/>
      </w:rPr>
    </w:pPr>
    <w:r w:rsidRPr="001814B0">
      <w:rPr>
        <w:rFonts w:ascii="Arial" w:hAnsi="Arial" w:cs="Arial"/>
        <w:b/>
        <w:sz w:val="20"/>
      </w:rPr>
      <w:t xml:space="preserve">ОКПО 72249900, ОГРН 1045401912060, </w:t>
    </w:r>
  </w:p>
  <w:p w:rsidR="0006760E" w:rsidRPr="001814B0" w:rsidRDefault="0006760E" w:rsidP="00751E3A">
    <w:pPr>
      <w:spacing w:line="276" w:lineRule="auto"/>
      <w:ind w:left="4253"/>
      <w:rPr>
        <w:rFonts w:ascii="Arial" w:hAnsi="Arial" w:cs="Arial"/>
        <w:b/>
        <w:sz w:val="20"/>
      </w:rPr>
    </w:pPr>
    <w:r w:rsidRPr="001814B0">
      <w:rPr>
        <w:rFonts w:ascii="Arial" w:hAnsi="Arial" w:cs="Arial"/>
        <w:b/>
        <w:sz w:val="20"/>
      </w:rPr>
      <w:t>ИНН 5405270212, КПП 540501001</w:t>
    </w:r>
  </w:p>
  <w:p w:rsidR="0006760E" w:rsidRDefault="0006760E" w:rsidP="00405653">
    <w:pPr>
      <w:pStyle w:val="a3"/>
    </w:pPr>
  </w:p>
  <w:p w:rsidR="006F14A5" w:rsidRPr="00511528" w:rsidRDefault="006F14A5" w:rsidP="004056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B94"/>
    <w:multiLevelType w:val="hybridMultilevel"/>
    <w:tmpl w:val="34365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53"/>
    <w:rsid w:val="00001464"/>
    <w:rsid w:val="00004FD9"/>
    <w:rsid w:val="00020678"/>
    <w:rsid w:val="00021AB2"/>
    <w:rsid w:val="00021E51"/>
    <w:rsid w:val="00022836"/>
    <w:rsid w:val="0002296F"/>
    <w:rsid w:val="00025EB5"/>
    <w:rsid w:val="00026B0A"/>
    <w:rsid w:val="0003343A"/>
    <w:rsid w:val="00053568"/>
    <w:rsid w:val="000540FB"/>
    <w:rsid w:val="000627A4"/>
    <w:rsid w:val="0006760E"/>
    <w:rsid w:val="000676E8"/>
    <w:rsid w:val="00072837"/>
    <w:rsid w:val="000844CC"/>
    <w:rsid w:val="00086219"/>
    <w:rsid w:val="00097C34"/>
    <w:rsid w:val="000B30E8"/>
    <w:rsid w:val="000D4465"/>
    <w:rsid w:val="000E35C4"/>
    <w:rsid w:val="000F2E6C"/>
    <w:rsid w:val="000F5B5A"/>
    <w:rsid w:val="00106825"/>
    <w:rsid w:val="001115DF"/>
    <w:rsid w:val="00112C53"/>
    <w:rsid w:val="001145E9"/>
    <w:rsid w:val="001157D0"/>
    <w:rsid w:val="001212C1"/>
    <w:rsid w:val="00125B94"/>
    <w:rsid w:val="001354D4"/>
    <w:rsid w:val="00141B4C"/>
    <w:rsid w:val="0014763E"/>
    <w:rsid w:val="00150303"/>
    <w:rsid w:val="00157A19"/>
    <w:rsid w:val="001673E8"/>
    <w:rsid w:val="00172F00"/>
    <w:rsid w:val="00173C4B"/>
    <w:rsid w:val="00177370"/>
    <w:rsid w:val="001773F1"/>
    <w:rsid w:val="001814B0"/>
    <w:rsid w:val="00187BBC"/>
    <w:rsid w:val="001910D3"/>
    <w:rsid w:val="00197F4D"/>
    <w:rsid w:val="001A3D92"/>
    <w:rsid w:val="001A4168"/>
    <w:rsid w:val="001A6A14"/>
    <w:rsid w:val="001B6166"/>
    <w:rsid w:val="001B76AF"/>
    <w:rsid w:val="001C33AE"/>
    <w:rsid w:val="001D5966"/>
    <w:rsid w:val="001E0045"/>
    <w:rsid w:val="001E1C17"/>
    <w:rsid w:val="001E222E"/>
    <w:rsid w:val="001E38DF"/>
    <w:rsid w:val="001E3C80"/>
    <w:rsid w:val="001F4F32"/>
    <w:rsid w:val="001F7F39"/>
    <w:rsid w:val="00215E26"/>
    <w:rsid w:val="00220E9D"/>
    <w:rsid w:val="002220DA"/>
    <w:rsid w:val="002224E6"/>
    <w:rsid w:val="00224233"/>
    <w:rsid w:val="00241806"/>
    <w:rsid w:val="002458AC"/>
    <w:rsid w:val="00250079"/>
    <w:rsid w:val="00262A98"/>
    <w:rsid w:val="00264CCD"/>
    <w:rsid w:val="00266EDF"/>
    <w:rsid w:val="0028615D"/>
    <w:rsid w:val="0029174C"/>
    <w:rsid w:val="00292BCC"/>
    <w:rsid w:val="00292D00"/>
    <w:rsid w:val="00294B92"/>
    <w:rsid w:val="00294D27"/>
    <w:rsid w:val="002965BD"/>
    <w:rsid w:val="002A3828"/>
    <w:rsid w:val="002B6E19"/>
    <w:rsid w:val="002C3249"/>
    <w:rsid w:val="002C43B8"/>
    <w:rsid w:val="002C47A8"/>
    <w:rsid w:val="002C6E5A"/>
    <w:rsid w:val="002E0111"/>
    <w:rsid w:val="002E7FC1"/>
    <w:rsid w:val="002F5FFC"/>
    <w:rsid w:val="00306471"/>
    <w:rsid w:val="00315208"/>
    <w:rsid w:val="0031713C"/>
    <w:rsid w:val="00317B3D"/>
    <w:rsid w:val="00331224"/>
    <w:rsid w:val="00332B9E"/>
    <w:rsid w:val="00350302"/>
    <w:rsid w:val="00351F53"/>
    <w:rsid w:val="0035403D"/>
    <w:rsid w:val="00360CC5"/>
    <w:rsid w:val="00364A74"/>
    <w:rsid w:val="00371BB2"/>
    <w:rsid w:val="00394460"/>
    <w:rsid w:val="00396100"/>
    <w:rsid w:val="00396FA8"/>
    <w:rsid w:val="003A0CF9"/>
    <w:rsid w:val="003A2A34"/>
    <w:rsid w:val="003A6135"/>
    <w:rsid w:val="003B54B4"/>
    <w:rsid w:val="003C02E4"/>
    <w:rsid w:val="003C1ADF"/>
    <w:rsid w:val="003C3C7E"/>
    <w:rsid w:val="003D1F4A"/>
    <w:rsid w:val="003D2312"/>
    <w:rsid w:val="003D51A9"/>
    <w:rsid w:val="003E3801"/>
    <w:rsid w:val="003F06FE"/>
    <w:rsid w:val="003F52B7"/>
    <w:rsid w:val="00403E05"/>
    <w:rsid w:val="00405653"/>
    <w:rsid w:val="00416F2F"/>
    <w:rsid w:val="004315DB"/>
    <w:rsid w:val="004361A5"/>
    <w:rsid w:val="00437A4A"/>
    <w:rsid w:val="00443C96"/>
    <w:rsid w:val="00467250"/>
    <w:rsid w:val="00480F6E"/>
    <w:rsid w:val="00497635"/>
    <w:rsid w:val="004A1D4A"/>
    <w:rsid w:val="004A478D"/>
    <w:rsid w:val="004C2095"/>
    <w:rsid w:val="004C3132"/>
    <w:rsid w:val="004C64B3"/>
    <w:rsid w:val="004D2E6B"/>
    <w:rsid w:val="004D6AB3"/>
    <w:rsid w:val="004E08D9"/>
    <w:rsid w:val="00511528"/>
    <w:rsid w:val="00511CBF"/>
    <w:rsid w:val="005134DD"/>
    <w:rsid w:val="00535113"/>
    <w:rsid w:val="00536F1C"/>
    <w:rsid w:val="00541540"/>
    <w:rsid w:val="00562602"/>
    <w:rsid w:val="005628CF"/>
    <w:rsid w:val="005654A2"/>
    <w:rsid w:val="00573184"/>
    <w:rsid w:val="005824BE"/>
    <w:rsid w:val="005921B3"/>
    <w:rsid w:val="00596C67"/>
    <w:rsid w:val="005B5120"/>
    <w:rsid w:val="005B7D8D"/>
    <w:rsid w:val="005C11E2"/>
    <w:rsid w:val="005C1732"/>
    <w:rsid w:val="005C7DBD"/>
    <w:rsid w:val="005D3978"/>
    <w:rsid w:val="005E4C4E"/>
    <w:rsid w:val="005E78EA"/>
    <w:rsid w:val="005F4C46"/>
    <w:rsid w:val="005F5BEC"/>
    <w:rsid w:val="00603EC9"/>
    <w:rsid w:val="00607111"/>
    <w:rsid w:val="00613868"/>
    <w:rsid w:val="00615632"/>
    <w:rsid w:val="006163FC"/>
    <w:rsid w:val="006206ED"/>
    <w:rsid w:val="0062220E"/>
    <w:rsid w:val="00622743"/>
    <w:rsid w:val="00625CCA"/>
    <w:rsid w:val="00650660"/>
    <w:rsid w:val="0065264D"/>
    <w:rsid w:val="0066080F"/>
    <w:rsid w:val="006643AB"/>
    <w:rsid w:val="00667927"/>
    <w:rsid w:val="00674B25"/>
    <w:rsid w:val="006B2887"/>
    <w:rsid w:val="006C4549"/>
    <w:rsid w:val="006D2D7D"/>
    <w:rsid w:val="006D3E43"/>
    <w:rsid w:val="006D7B7D"/>
    <w:rsid w:val="006E0FAF"/>
    <w:rsid w:val="006E39FC"/>
    <w:rsid w:val="006E4AD7"/>
    <w:rsid w:val="006F14A5"/>
    <w:rsid w:val="006F2456"/>
    <w:rsid w:val="006F25BD"/>
    <w:rsid w:val="006F4375"/>
    <w:rsid w:val="006F6787"/>
    <w:rsid w:val="0070046D"/>
    <w:rsid w:val="0071018F"/>
    <w:rsid w:val="00730F11"/>
    <w:rsid w:val="007362C4"/>
    <w:rsid w:val="00746900"/>
    <w:rsid w:val="00747306"/>
    <w:rsid w:val="00751E3A"/>
    <w:rsid w:val="00755AB8"/>
    <w:rsid w:val="00767EC8"/>
    <w:rsid w:val="00772830"/>
    <w:rsid w:val="00772E3C"/>
    <w:rsid w:val="0079450B"/>
    <w:rsid w:val="00794E5A"/>
    <w:rsid w:val="0079531F"/>
    <w:rsid w:val="0079587D"/>
    <w:rsid w:val="00796BB6"/>
    <w:rsid w:val="007973AA"/>
    <w:rsid w:val="007A062F"/>
    <w:rsid w:val="007A1DBE"/>
    <w:rsid w:val="007A6798"/>
    <w:rsid w:val="007B10B9"/>
    <w:rsid w:val="007B175F"/>
    <w:rsid w:val="007B7C8B"/>
    <w:rsid w:val="007C72ED"/>
    <w:rsid w:val="007C7CF0"/>
    <w:rsid w:val="007D1EAA"/>
    <w:rsid w:val="007D636B"/>
    <w:rsid w:val="007D6C18"/>
    <w:rsid w:val="007E10CB"/>
    <w:rsid w:val="007E1505"/>
    <w:rsid w:val="007E5C2F"/>
    <w:rsid w:val="007F16E4"/>
    <w:rsid w:val="008002FD"/>
    <w:rsid w:val="0080214B"/>
    <w:rsid w:val="0081310E"/>
    <w:rsid w:val="008166EB"/>
    <w:rsid w:val="008179AD"/>
    <w:rsid w:val="0083174E"/>
    <w:rsid w:val="00831F47"/>
    <w:rsid w:val="008342CC"/>
    <w:rsid w:val="00841A52"/>
    <w:rsid w:val="0084325D"/>
    <w:rsid w:val="00845866"/>
    <w:rsid w:val="008479AA"/>
    <w:rsid w:val="008652BF"/>
    <w:rsid w:val="008721D0"/>
    <w:rsid w:val="008736F1"/>
    <w:rsid w:val="0087373B"/>
    <w:rsid w:val="008742D9"/>
    <w:rsid w:val="00876A93"/>
    <w:rsid w:val="00882179"/>
    <w:rsid w:val="00885F10"/>
    <w:rsid w:val="00886595"/>
    <w:rsid w:val="008A3CB8"/>
    <w:rsid w:val="008B033B"/>
    <w:rsid w:val="008B0E37"/>
    <w:rsid w:val="008C66CA"/>
    <w:rsid w:val="008C6B3C"/>
    <w:rsid w:val="008D125A"/>
    <w:rsid w:val="008D749A"/>
    <w:rsid w:val="009010B1"/>
    <w:rsid w:val="00904888"/>
    <w:rsid w:val="00904FDA"/>
    <w:rsid w:val="00907DD3"/>
    <w:rsid w:val="00910839"/>
    <w:rsid w:val="00914D57"/>
    <w:rsid w:val="00921483"/>
    <w:rsid w:val="009339BE"/>
    <w:rsid w:val="00944287"/>
    <w:rsid w:val="00951DA6"/>
    <w:rsid w:val="00953D9E"/>
    <w:rsid w:val="009640A0"/>
    <w:rsid w:val="0096418C"/>
    <w:rsid w:val="00965248"/>
    <w:rsid w:val="00966A2C"/>
    <w:rsid w:val="00970C10"/>
    <w:rsid w:val="00982662"/>
    <w:rsid w:val="00986051"/>
    <w:rsid w:val="00991A91"/>
    <w:rsid w:val="009A51E1"/>
    <w:rsid w:val="009A5F33"/>
    <w:rsid w:val="009A7183"/>
    <w:rsid w:val="009B5378"/>
    <w:rsid w:val="009B7129"/>
    <w:rsid w:val="009C262D"/>
    <w:rsid w:val="009C567A"/>
    <w:rsid w:val="009C6BB2"/>
    <w:rsid w:val="009E2E8B"/>
    <w:rsid w:val="009E785B"/>
    <w:rsid w:val="009F1279"/>
    <w:rsid w:val="00A009DE"/>
    <w:rsid w:val="00A00F5F"/>
    <w:rsid w:val="00A058F5"/>
    <w:rsid w:val="00A07D51"/>
    <w:rsid w:val="00A15A54"/>
    <w:rsid w:val="00A207C4"/>
    <w:rsid w:val="00A24F9F"/>
    <w:rsid w:val="00A427B6"/>
    <w:rsid w:val="00A45656"/>
    <w:rsid w:val="00A47DDD"/>
    <w:rsid w:val="00A61AD2"/>
    <w:rsid w:val="00A63F80"/>
    <w:rsid w:val="00A713F0"/>
    <w:rsid w:val="00A7637A"/>
    <w:rsid w:val="00A83C35"/>
    <w:rsid w:val="00AA1524"/>
    <w:rsid w:val="00AA53FE"/>
    <w:rsid w:val="00AB0C5C"/>
    <w:rsid w:val="00AB3AAE"/>
    <w:rsid w:val="00AC0803"/>
    <w:rsid w:val="00AD423E"/>
    <w:rsid w:val="00AD7EB9"/>
    <w:rsid w:val="00AE196A"/>
    <w:rsid w:val="00AE5EC4"/>
    <w:rsid w:val="00AE7AAC"/>
    <w:rsid w:val="00AF523E"/>
    <w:rsid w:val="00AF5D65"/>
    <w:rsid w:val="00B016DA"/>
    <w:rsid w:val="00B108BB"/>
    <w:rsid w:val="00B12F76"/>
    <w:rsid w:val="00B13034"/>
    <w:rsid w:val="00B1488E"/>
    <w:rsid w:val="00B163FA"/>
    <w:rsid w:val="00B2346E"/>
    <w:rsid w:val="00B3084F"/>
    <w:rsid w:val="00B36E78"/>
    <w:rsid w:val="00B371B2"/>
    <w:rsid w:val="00B37FE2"/>
    <w:rsid w:val="00B45047"/>
    <w:rsid w:val="00B550DD"/>
    <w:rsid w:val="00B5758C"/>
    <w:rsid w:val="00B60998"/>
    <w:rsid w:val="00B63F1C"/>
    <w:rsid w:val="00B72623"/>
    <w:rsid w:val="00B74034"/>
    <w:rsid w:val="00B7536E"/>
    <w:rsid w:val="00B7746B"/>
    <w:rsid w:val="00B92885"/>
    <w:rsid w:val="00B94487"/>
    <w:rsid w:val="00B96347"/>
    <w:rsid w:val="00BA1D33"/>
    <w:rsid w:val="00BA576B"/>
    <w:rsid w:val="00BA644A"/>
    <w:rsid w:val="00BA74CD"/>
    <w:rsid w:val="00BC219E"/>
    <w:rsid w:val="00BC6B60"/>
    <w:rsid w:val="00BD2BE9"/>
    <w:rsid w:val="00BE7F0D"/>
    <w:rsid w:val="00BF2F3C"/>
    <w:rsid w:val="00BF6E4D"/>
    <w:rsid w:val="00C135DF"/>
    <w:rsid w:val="00C332A9"/>
    <w:rsid w:val="00C41823"/>
    <w:rsid w:val="00C5112B"/>
    <w:rsid w:val="00C53EC8"/>
    <w:rsid w:val="00C631AC"/>
    <w:rsid w:val="00C63741"/>
    <w:rsid w:val="00C63F37"/>
    <w:rsid w:val="00C75DAD"/>
    <w:rsid w:val="00C836CB"/>
    <w:rsid w:val="00C90A9D"/>
    <w:rsid w:val="00C94FF3"/>
    <w:rsid w:val="00C95F16"/>
    <w:rsid w:val="00CB2CB6"/>
    <w:rsid w:val="00CB6E7E"/>
    <w:rsid w:val="00CD35C2"/>
    <w:rsid w:val="00CE0F13"/>
    <w:rsid w:val="00CF058D"/>
    <w:rsid w:val="00CF0B16"/>
    <w:rsid w:val="00CF27F7"/>
    <w:rsid w:val="00D049D1"/>
    <w:rsid w:val="00D06475"/>
    <w:rsid w:val="00D06770"/>
    <w:rsid w:val="00D24364"/>
    <w:rsid w:val="00D301E8"/>
    <w:rsid w:val="00D35EB0"/>
    <w:rsid w:val="00D362A9"/>
    <w:rsid w:val="00D375BD"/>
    <w:rsid w:val="00D453C4"/>
    <w:rsid w:val="00D55F27"/>
    <w:rsid w:val="00D57E21"/>
    <w:rsid w:val="00D659D3"/>
    <w:rsid w:val="00D70AD6"/>
    <w:rsid w:val="00D7177C"/>
    <w:rsid w:val="00D779F8"/>
    <w:rsid w:val="00D83A31"/>
    <w:rsid w:val="00D83FA0"/>
    <w:rsid w:val="00D92DA8"/>
    <w:rsid w:val="00DA0C97"/>
    <w:rsid w:val="00DB68FC"/>
    <w:rsid w:val="00DC242C"/>
    <w:rsid w:val="00DC4F8A"/>
    <w:rsid w:val="00DC65B7"/>
    <w:rsid w:val="00DD4AD9"/>
    <w:rsid w:val="00DD7069"/>
    <w:rsid w:val="00DE095E"/>
    <w:rsid w:val="00DF1AB3"/>
    <w:rsid w:val="00DF5ECB"/>
    <w:rsid w:val="00E0089C"/>
    <w:rsid w:val="00E01C1B"/>
    <w:rsid w:val="00E06B9E"/>
    <w:rsid w:val="00E07918"/>
    <w:rsid w:val="00E11DBF"/>
    <w:rsid w:val="00E16351"/>
    <w:rsid w:val="00E21DE1"/>
    <w:rsid w:val="00E230BE"/>
    <w:rsid w:val="00E33438"/>
    <w:rsid w:val="00E33623"/>
    <w:rsid w:val="00E45103"/>
    <w:rsid w:val="00E4690F"/>
    <w:rsid w:val="00E4793A"/>
    <w:rsid w:val="00E53CF7"/>
    <w:rsid w:val="00E7147A"/>
    <w:rsid w:val="00E72B14"/>
    <w:rsid w:val="00E76312"/>
    <w:rsid w:val="00E83E30"/>
    <w:rsid w:val="00E84DA3"/>
    <w:rsid w:val="00E85C54"/>
    <w:rsid w:val="00E900F7"/>
    <w:rsid w:val="00E91742"/>
    <w:rsid w:val="00E9336F"/>
    <w:rsid w:val="00EA3C37"/>
    <w:rsid w:val="00EA4FB5"/>
    <w:rsid w:val="00EA63D7"/>
    <w:rsid w:val="00EB4A75"/>
    <w:rsid w:val="00EB7533"/>
    <w:rsid w:val="00EB75F7"/>
    <w:rsid w:val="00EC0DA8"/>
    <w:rsid w:val="00EC0DFF"/>
    <w:rsid w:val="00ED031C"/>
    <w:rsid w:val="00F05AC6"/>
    <w:rsid w:val="00F102D6"/>
    <w:rsid w:val="00F206AF"/>
    <w:rsid w:val="00F2406D"/>
    <w:rsid w:val="00F26D58"/>
    <w:rsid w:val="00F27B79"/>
    <w:rsid w:val="00F30BE7"/>
    <w:rsid w:val="00F31CD5"/>
    <w:rsid w:val="00F32A1D"/>
    <w:rsid w:val="00F35D26"/>
    <w:rsid w:val="00F4453B"/>
    <w:rsid w:val="00F5241A"/>
    <w:rsid w:val="00F5485D"/>
    <w:rsid w:val="00F61091"/>
    <w:rsid w:val="00F639A3"/>
    <w:rsid w:val="00F7311D"/>
    <w:rsid w:val="00F73D41"/>
    <w:rsid w:val="00F803C4"/>
    <w:rsid w:val="00F80673"/>
    <w:rsid w:val="00F872CF"/>
    <w:rsid w:val="00F92D8B"/>
    <w:rsid w:val="00F93726"/>
    <w:rsid w:val="00F94CD8"/>
    <w:rsid w:val="00F97050"/>
    <w:rsid w:val="00FA23F2"/>
    <w:rsid w:val="00FA539C"/>
    <w:rsid w:val="00FB0186"/>
    <w:rsid w:val="00FC218A"/>
    <w:rsid w:val="00FC24C0"/>
    <w:rsid w:val="00FC29E9"/>
    <w:rsid w:val="00FC2C6A"/>
    <w:rsid w:val="00FD70E8"/>
    <w:rsid w:val="00FE1346"/>
    <w:rsid w:val="00FE29D7"/>
    <w:rsid w:val="00FE34B1"/>
    <w:rsid w:val="00FF36C3"/>
    <w:rsid w:val="00FF4A2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4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460"/>
  </w:style>
  <w:style w:type="paragraph" w:styleId="a5">
    <w:name w:val="footer"/>
    <w:basedOn w:val="a"/>
    <w:link w:val="a6"/>
    <w:uiPriority w:val="99"/>
    <w:unhideWhenUsed/>
    <w:rsid w:val="00394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460"/>
  </w:style>
  <w:style w:type="paragraph" w:styleId="a7">
    <w:name w:val="Balloon Text"/>
    <w:basedOn w:val="a"/>
    <w:link w:val="a8"/>
    <w:uiPriority w:val="99"/>
    <w:semiHidden/>
    <w:unhideWhenUsed/>
    <w:rsid w:val="00394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9446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F5B5A"/>
    <w:pPr>
      <w:spacing w:after="120" w:line="360" w:lineRule="auto"/>
      <w:ind w:firstLine="720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link w:val="a9"/>
    <w:rsid w:val="000F5B5A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F5B5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30">
    <w:name w:val="Основной текст 3 Знак"/>
    <w:link w:val="3"/>
    <w:rsid w:val="000F5B5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4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460"/>
  </w:style>
  <w:style w:type="paragraph" w:styleId="a5">
    <w:name w:val="footer"/>
    <w:basedOn w:val="a"/>
    <w:link w:val="a6"/>
    <w:uiPriority w:val="99"/>
    <w:unhideWhenUsed/>
    <w:rsid w:val="00394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460"/>
  </w:style>
  <w:style w:type="paragraph" w:styleId="a7">
    <w:name w:val="Balloon Text"/>
    <w:basedOn w:val="a"/>
    <w:link w:val="a8"/>
    <w:uiPriority w:val="99"/>
    <w:semiHidden/>
    <w:unhideWhenUsed/>
    <w:rsid w:val="00394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9446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F5B5A"/>
    <w:pPr>
      <w:spacing w:after="120" w:line="360" w:lineRule="auto"/>
      <w:ind w:firstLine="720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link w:val="a9"/>
    <w:rsid w:val="000F5B5A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F5B5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30">
    <w:name w:val="Основной текст 3 Знак"/>
    <w:link w:val="3"/>
    <w:rsid w:val="000F5B5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83;&#1072;&#1089;&#1077;&#1085;&#1082;&#1086;\&#1041;&#1083;&#1072;&#1085;&#1082;\&#1073;&#1083;&#1072;&#1085;&#1082;\&#1064;&#1072;&#1073;&#1083;&#1086;&#1085;%20&#1073;&#1083;&#1072;&#1085;&#1082;&#1072;%20&#1055;&#106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57FF-FC1A-4545-890C-F689ABBC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ПЦ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Власенко</dc:creator>
  <cp:lastModifiedBy>Марина А. Дмитриева</cp:lastModifiedBy>
  <cp:revision>4</cp:revision>
  <cp:lastPrinted>2020-05-28T06:16:00Z</cp:lastPrinted>
  <dcterms:created xsi:type="dcterms:W3CDTF">2020-06-01T10:52:00Z</dcterms:created>
  <dcterms:modified xsi:type="dcterms:W3CDTF">2021-08-16T03:27:00Z</dcterms:modified>
</cp:coreProperties>
</file>