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60" w:rsidRPr="003F0DE8" w:rsidRDefault="00394460" w:rsidP="009640A0">
      <w:pPr>
        <w:ind w:left="-284"/>
        <w:rPr>
          <w:sz w:val="16"/>
          <w:szCs w:val="16"/>
        </w:rPr>
      </w:pPr>
    </w:p>
    <w:p w:rsidR="003F0DE8" w:rsidRPr="003F0DE8" w:rsidRDefault="003F0DE8" w:rsidP="003F0DE8">
      <w:pPr>
        <w:jc w:val="right"/>
        <w:rPr>
          <w:rFonts w:ascii="Roboto" w:hAnsi="Roboto"/>
          <w:sz w:val="16"/>
          <w:szCs w:val="16"/>
          <w:lang w:val="en-US"/>
        </w:rPr>
      </w:pPr>
      <w:r w:rsidRPr="003F0DE8">
        <w:rPr>
          <w:rFonts w:ascii="Roboto" w:hAnsi="Roboto"/>
          <w:sz w:val="16"/>
          <w:szCs w:val="16"/>
        </w:rPr>
        <w:t>ООО «Посуда-Центр сервис»</w:t>
      </w:r>
    </w:p>
    <w:p w:rsidR="003F0DE8" w:rsidRPr="003F0DE8" w:rsidRDefault="003F0DE8" w:rsidP="003F0DE8">
      <w:pPr>
        <w:jc w:val="right"/>
        <w:rPr>
          <w:rFonts w:ascii="Roboto" w:hAnsi="Roboto"/>
          <w:sz w:val="16"/>
          <w:szCs w:val="16"/>
        </w:rPr>
      </w:pPr>
      <w:r w:rsidRPr="003F0DE8">
        <w:rPr>
          <w:rFonts w:ascii="Roboto" w:hAnsi="Roboto"/>
          <w:sz w:val="16"/>
          <w:szCs w:val="16"/>
        </w:rPr>
        <w:tab/>
      </w:r>
      <w:proofErr w:type="spellStart"/>
      <w:r w:rsidRPr="003F0DE8">
        <w:rPr>
          <w:rFonts w:ascii="Roboto" w:hAnsi="Roboto"/>
          <w:sz w:val="16"/>
          <w:szCs w:val="16"/>
        </w:rPr>
        <w:t>Какаулину</w:t>
      </w:r>
      <w:proofErr w:type="spellEnd"/>
      <w:r w:rsidRPr="003F0DE8">
        <w:rPr>
          <w:rFonts w:ascii="Roboto" w:hAnsi="Roboto"/>
          <w:sz w:val="16"/>
          <w:szCs w:val="16"/>
        </w:rPr>
        <w:t xml:space="preserve"> Максиму Викторовичу</w:t>
      </w:r>
    </w:p>
    <w:p w:rsidR="003F0DE8" w:rsidRPr="003F0DE8" w:rsidRDefault="003F0DE8" w:rsidP="003F0DE8">
      <w:pPr>
        <w:tabs>
          <w:tab w:val="left" w:pos="7472"/>
          <w:tab w:val="right" w:pos="10796"/>
        </w:tabs>
        <w:jc w:val="right"/>
        <w:rPr>
          <w:rFonts w:ascii="Roboto" w:hAnsi="Roboto"/>
          <w:sz w:val="16"/>
          <w:szCs w:val="16"/>
        </w:rPr>
      </w:pPr>
      <w:r w:rsidRPr="003F0DE8">
        <w:rPr>
          <w:rFonts w:ascii="Roboto" w:hAnsi="Roboto"/>
          <w:sz w:val="16"/>
          <w:szCs w:val="16"/>
        </w:rPr>
        <w:t>От _______________________________________________</w:t>
      </w:r>
    </w:p>
    <w:p w:rsidR="003F0DE8" w:rsidRPr="003F0DE8" w:rsidRDefault="003F0DE8" w:rsidP="003F0DE8">
      <w:pPr>
        <w:tabs>
          <w:tab w:val="left" w:pos="7472"/>
          <w:tab w:val="right" w:pos="10796"/>
        </w:tabs>
        <w:jc w:val="right"/>
        <w:rPr>
          <w:rFonts w:ascii="Roboto" w:hAnsi="Roboto"/>
          <w:sz w:val="16"/>
          <w:szCs w:val="16"/>
        </w:rPr>
      </w:pPr>
      <w:r w:rsidRPr="003F0DE8">
        <w:rPr>
          <w:rFonts w:ascii="Roboto" w:hAnsi="Roboto"/>
          <w:sz w:val="16"/>
          <w:szCs w:val="16"/>
        </w:rPr>
        <w:t>_______________________________________________</w:t>
      </w:r>
    </w:p>
    <w:p w:rsidR="003F0DE8" w:rsidRPr="003F0DE8" w:rsidRDefault="003F0DE8" w:rsidP="003F0DE8">
      <w:pPr>
        <w:tabs>
          <w:tab w:val="left" w:pos="7472"/>
          <w:tab w:val="right" w:pos="10796"/>
        </w:tabs>
        <w:jc w:val="right"/>
        <w:rPr>
          <w:rFonts w:ascii="Roboto" w:hAnsi="Roboto"/>
          <w:sz w:val="16"/>
          <w:szCs w:val="16"/>
        </w:rPr>
      </w:pPr>
      <w:r w:rsidRPr="003F0DE8">
        <w:rPr>
          <w:rFonts w:ascii="Roboto" w:hAnsi="Roboto"/>
          <w:sz w:val="16"/>
          <w:szCs w:val="16"/>
        </w:rPr>
        <w:t xml:space="preserve">          </w:t>
      </w:r>
      <w:r w:rsidRPr="003F0DE8">
        <w:rPr>
          <w:rFonts w:ascii="Roboto" w:hAnsi="Roboto"/>
          <w:sz w:val="16"/>
          <w:szCs w:val="16"/>
        </w:rPr>
        <w:t>Паспорт серия________,  номер____________</w:t>
      </w:r>
    </w:p>
    <w:p w:rsidR="003F0DE8" w:rsidRPr="003F0DE8" w:rsidRDefault="003F0DE8" w:rsidP="003F0DE8">
      <w:pPr>
        <w:tabs>
          <w:tab w:val="left" w:pos="7472"/>
          <w:tab w:val="right" w:pos="10796"/>
        </w:tabs>
        <w:jc w:val="right"/>
        <w:rPr>
          <w:sz w:val="16"/>
          <w:szCs w:val="16"/>
        </w:rPr>
      </w:pPr>
      <w:proofErr w:type="gramStart"/>
      <w:r w:rsidRPr="003F0DE8">
        <w:rPr>
          <w:rFonts w:ascii="Roboto" w:hAnsi="Roboto"/>
          <w:sz w:val="16"/>
          <w:szCs w:val="16"/>
        </w:rPr>
        <w:t>Выдан</w:t>
      </w:r>
      <w:proofErr w:type="gramEnd"/>
      <w:r w:rsidRPr="003F0DE8">
        <w:rPr>
          <w:rFonts w:ascii="Roboto" w:hAnsi="Roboto"/>
          <w:sz w:val="16"/>
          <w:szCs w:val="16"/>
        </w:rPr>
        <w:t xml:space="preserve"> (когда)_________________, кем_____________</w:t>
      </w:r>
      <w:r w:rsidRPr="003F0DE8">
        <w:rPr>
          <w:rFonts w:ascii="Roboto" w:hAnsi="Roboto"/>
          <w:sz w:val="16"/>
          <w:szCs w:val="16"/>
        </w:rPr>
        <w:br/>
        <w:t>______________________________________________</w:t>
      </w:r>
      <w:r w:rsidRPr="003F0DE8">
        <w:rPr>
          <w:rFonts w:ascii="Roboto" w:hAnsi="Roboto"/>
          <w:sz w:val="16"/>
          <w:szCs w:val="16"/>
        </w:rPr>
        <w:br/>
      </w:r>
      <w:r w:rsidRPr="003F0DE8">
        <w:rPr>
          <w:sz w:val="16"/>
          <w:szCs w:val="16"/>
        </w:rPr>
        <w:br/>
      </w:r>
    </w:p>
    <w:p w:rsidR="003F0DE8" w:rsidRPr="003F0DE8" w:rsidRDefault="003F0DE8" w:rsidP="003F0DE8">
      <w:pPr>
        <w:tabs>
          <w:tab w:val="left" w:pos="7472"/>
          <w:tab w:val="right" w:pos="10796"/>
        </w:tabs>
        <w:jc w:val="center"/>
        <w:rPr>
          <w:b/>
          <w:sz w:val="16"/>
          <w:szCs w:val="16"/>
        </w:rPr>
      </w:pPr>
      <w:r w:rsidRPr="003F0DE8">
        <w:rPr>
          <w:b/>
          <w:sz w:val="16"/>
          <w:szCs w:val="16"/>
        </w:rPr>
        <w:t>Заявление на возврат товара.</w:t>
      </w:r>
    </w:p>
    <w:p w:rsidR="003F0DE8" w:rsidRPr="003F0DE8" w:rsidRDefault="003F0DE8" w:rsidP="003F0DE8">
      <w:pPr>
        <w:tabs>
          <w:tab w:val="left" w:pos="7472"/>
          <w:tab w:val="right" w:pos="10796"/>
        </w:tabs>
        <w:jc w:val="center"/>
        <w:rPr>
          <w:b/>
          <w:sz w:val="16"/>
          <w:szCs w:val="16"/>
        </w:rPr>
      </w:pPr>
    </w:p>
    <w:p w:rsidR="000E3225" w:rsidRDefault="003F0DE8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  <w:lang w:val="en-US"/>
        </w:rPr>
      </w:pPr>
      <w:proofErr w:type="gramStart"/>
      <w:r w:rsidRPr="003F0DE8">
        <w:rPr>
          <w:rFonts w:ascii="Roboto" w:hAnsi="Roboto"/>
          <w:sz w:val="16"/>
          <w:szCs w:val="16"/>
        </w:rPr>
        <w:t>Мною, «_»_____________20</w:t>
      </w:r>
      <w:r w:rsidRPr="003F0DE8">
        <w:rPr>
          <w:rFonts w:ascii="Roboto" w:hAnsi="Roboto"/>
          <w:sz w:val="16"/>
          <w:szCs w:val="16"/>
        </w:rPr>
        <w:t>2</w:t>
      </w:r>
      <w:r w:rsidRPr="003F0DE8">
        <w:rPr>
          <w:rFonts w:ascii="Roboto" w:hAnsi="Roboto"/>
          <w:sz w:val="16"/>
          <w:szCs w:val="16"/>
        </w:rPr>
        <w:t xml:space="preserve">__г. был получен заказ №___________________ из интернет-магазина </w:t>
      </w:r>
      <w:hyperlink r:id="rId9" w:history="1">
        <w:r w:rsidRPr="003F0DE8">
          <w:rPr>
            <w:rStyle w:val="ab"/>
            <w:rFonts w:ascii="Roboto" w:hAnsi="Roboto"/>
            <w:sz w:val="16"/>
            <w:szCs w:val="16"/>
            <w:lang w:val="en-US"/>
          </w:rPr>
          <w:t>WWW</w:t>
        </w:r>
        <w:r w:rsidRPr="003F0DE8">
          <w:rPr>
            <w:rStyle w:val="ab"/>
            <w:rFonts w:ascii="Roboto" w:hAnsi="Roboto"/>
            <w:sz w:val="16"/>
            <w:szCs w:val="16"/>
          </w:rPr>
          <w:t>.</w:t>
        </w:r>
        <w:r w:rsidRPr="003F0DE8">
          <w:rPr>
            <w:rStyle w:val="ab"/>
            <w:rFonts w:ascii="Roboto" w:hAnsi="Roboto"/>
            <w:sz w:val="16"/>
            <w:szCs w:val="16"/>
            <w:lang w:val="en-US"/>
          </w:rPr>
          <w:t>POSUDACENTER</w:t>
        </w:r>
        <w:r w:rsidRPr="003F0DE8">
          <w:rPr>
            <w:rStyle w:val="ab"/>
            <w:rFonts w:ascii="Roboto" w:hAnsi="Roboto"/>
            <w:sz w:val="16"/>
            <w:szCs w:val="16"/>
          </w:rPr>
          <w:t>.</w:t>
        </w:r>
        <w:r w:rsidRPr="003F0DE8">
          <w:rPr>
            <w:rStyle w:val="ab"/>
            <w:rFonts w:ascii="Roboto" w:hAnsi="Roboto"/>
            <w:sz w:val="16"/>
            <w:szCs w:val="16"/>
            <w:lang w:val="en-US"/>
          </w:rPr>
          <w:t>RU</w:t>
        </w:r>
      </w:hyperlink>
      <w:r w:rsidRPr="003F0DE8">
        <w:rPr>
          <w:rFonts w:ascii="Roboto" w:hAnsi="Roboto"/>
          <w:sz w:val="16"/>
          <w:szCs w:val="16"/>
        </w:rPr>
        <w:t xml:space="preserve"> (ООО </w:t>
      </w:r>
      <w:proofErr w:type="gramEnd"/>
    </w:p>
    <w:p w:rsidR="000E3225" w:rsidRDefault="000E3225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  <w:lang w:val="en-US"/>
        </w:rPr>
      </w:pPr>
    </w:p>
    <w:p w:rsidR="003F0DE8" w:rsidRPr="003F0DE8" w:rsidRDefault="003F0DE8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</w:rPr>
      </w:pPr>
      <w:r w:rsidRPr="003F0DE8">
        <w:rPr>
          <w:rFonts w:ascii="Roboto" w:hAnsi="Roboto"/>
          <w:sz w:val="16"/>
          <w:szCs w:val="16"/>
        </w:rPr>
        <w:t>«Посуда-Центр сервис»).</w:t>
      </w:r>
    </w:p>
    <w:p w:rsidR="003F0DE8" w:rsidRPr="003F0DE8" w:rsidRDefault="003F0DE8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</w:rPr>
      </w:pP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512"/>
        <w:gridCol w:w="3033"/>
        <w:gridCol w:w="2976"/>
        <w:gridCol w:w="1418"/>
        <w:gridCol w:w="1383"/>
      </w:tblGrid>
      <w:tr w:rsidR="003F0DE8" w:rsidRPr="003F0DE8" w:rsidTr="003F0DE8">
        <w:tc>
          <w:tcPr>
            <w:tcW w:w="512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b/>
                <w:sz w:val="16"/>
                <w:szCs w:val="16"/>
              </w:rPr>
            </w:pPr>
            <w:r w:rsidRPr="003F0DE8">
              <w:rPr>
                <w:rFonts w:ascii="Roboto" w:hAnsi="Roboto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033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  <w:lang w:val="en-US"/>
              </w:rPr>
            </w:pPr>
            <w:r w:rsidRPr="003F0DE8">
              <w:rPr>
                <w:rFonts w:ascii="Roboto" w:hAnsi="Roboto" w:cs="Times New Roman"/>
                <w:sz w:val="16"/>
                <w:szCs w:val="16"/>
              </w:rPr>
              <w:t>Наименование товара</w:t>
            </w:r>
          </w:p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  <w:lang w:val="en-US"/>
              </w:rPr>
            </w:pPr>
            <w:r w:rsidRPr="003F0DE8">
              <w:rPr>
                <w:rFonts w:ascii="Roboto" w:hAnsi="Roboto" w:cs="Times New Roman"/>
                <w:sz w:val="16"/>
                <w:szCs w:val="16"/>
              </w:rPr>
              <w:t>Производитель\модель\артикул</w:t>
            </w:r>
          </w:p>
        </w:tc>
        <w:tc>
          <w:tcPr>
            <w:tcW w:w="1418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3F0DE8">
              <w:rPr>
                <w:rFonts w:ascii="Roboto" w:hAnsi="Roboto" w:cs="Times New Roman"/>
                <w:sz w:val="16"/>
                <w:szCs w:val="16"/>
              </w:rPr>
              <w:t>Кол-во</w:t>
            </w:r>
          </w:p>
        </w:tc>
        <w:tc>
          <w:tcPr>
            <w:tcW w:w="1383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  <w:r w:rsidRPr="003F0DE8">
              <w:rPr>
                <w:rFonts w:ascii="Roboto" w:hAnsi="Roboto" w:cs="Times New Roman"/>
                <w:sz w:val="16"/>
                <w:szCs w:val="16"/>
              </w:rPr>
              <w:t>Стоимость товара</w:t>
            </w:r>
          </w:p>
        </w:tc>
      </w:tr>
      <w:tr w:rsidR="003F0DE8" w:rsidRPr="003F0DE8" w:rsidTr="003F0DE8">
        <w:tc>
          <w:tcPr>
            <w:tcW w:w="512" w:type="dxa"/>
          </w:tcPr>
          <w:p w:rsidR="000E3225" w:rsidRDefault="000E3225" w:rsidP="001F17FD">
            <w:pPr>
              <w:tabs>
                <w:tab w:val="left" w:pos="7472"/>
                <w:tab w:val="right" w:pos="10796"/>
              </w:tabs>
              <w:jc w:val="center"/>
              <w:rPr>
                <w:rFonts w:ascii="Roboto" w:hAnsi="Roboto" w:cs="Times New Roman"/>
                <w:sz w:val="16"/>
                <w:szCs w:val="16"/>
                <w:lang w:val="en-US"/>
              </w:rPr>
            </w:pPr>
          </w:p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3F0DE8">
              <w:rPr>
                <w:rFonts w:ascii="Roboto" w:hAnsi="Roboto" w:cs="Times New Roman"/>
                <w:sz w:val="16"/>
                <w:szCs w:val="16"/>
              </w:rPr>
              <w:t>1</w:t>
            </w:r>
          </w:p>
        </w:tc>
        <w:tc>
          <w:tcPr>
            <w:tcW w:w="3033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  <w:r w:rsidRPr="003F0DE8">
              <w:rPr>
                <w:rFonts w:ascii="Roboto" w:hAnsi="Roboto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  <w:lang w:val="en-US"/>
              </w:rPr>
            </w:pPr>
          </w:p>
        </w:tc>
        <w:tc>
          <w:tcPr>
            <w:tcW w:w="1383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</w:tc>
      </w:tr>
      <w:tr w:rsidR="003F0DE8" w:rsidRPr="003F0DE8" w:rsidTr="003F0DE8">
        <w:tc>
          <w:tcPr>
            <w:tcW w:w="512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3F0DE8">
              <w:rPr>
                <w:rFonts w:ascii="Roboto" w:hAnsi="Roboto" w:cs="Times New Roman"/>
                <w:sz w:val="16"/>
                <w:szCs w:val="16"/>
              </w:rPr>
              <w:t>2</w:t>
            </w:r>
          </w:p>
        </w:tc>
        <w:tc>
          <w:tcPr>
            <w:tcW w:w="3033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</w:tc>
      </w:tr>
      <w:tr w:rsidR="003F0DE8" w:rsidRPr="003F0DE8" w:rsidTr="003F0DE8">
        <w:tc>
          <w:tcPr>
            <w:tcW w:w="512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3F0DE8">
              <w:rPr>
                <w:rFonts w:ascii="Roboto" w:hAnsi="Roboto" w:cs="Times New Roman"/>
                <w:sz w:val="16"/>
                <w:szCs w:val="16"/>
              </w:rPr>
              <w:t>3</w:t>
            </w:r>
          </w:p>
        </w:tc>
        <w:tc>
          <w:tcPr>
            <w:tcW w:w="3033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</w:tc>
      </w:tr>
      <w:tr w:rsidR="003F0DE8" w:rsidRPr="003F0DE8" w:rsidTr="003F0DE8">
        <w:tc>
          <w:tcPr>
            <w:tcW w:w="512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3F0DE8">
              <w:rPr>
                <w:rFonts w:ascii="Roboto" w:hAnsi="Roboto" w:cs="Times New Roman"/>
                <w:sz w:val="16"/>
                <w:szCs w:val="16"/>
              </w:rPr>
              <w:t>4</w:t>
            </w:r>
          </w:p>
        </w:tc>
        <w:tc>
          <w:tcPr>
            <w:tcW w:w="3033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</w:tc>
      </w:tr>
      <w:tr w:rsidR="003F0DE8" w:rsidRPr="003F0DE8" w:rsidTr="003F0DE8">
        <w:tc>
          <w:tcPr>
            <w:tcW w:w="512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jc w:val="center"/>
              <w:rPr>
                <w:rFonts w:ascii="Roboto" w:hAnsi="Roboto" w:cs="Times New Roman"/>
                <w:sz w:val="16"/>
                <w:szCs w:val="16"/>
              </w:rPr>
            </w:pPr>
            <w:r w:rsidRPr="003F0DE8">
              <w:rPr>
                <w:rFonts w:ascii="Roboto" w:hAnsi="Roboto" w:cs="Times New Roman"/>
                <w:sz w:val="16"/>
                <w:szCs w:val="16"/>
              </w:rPr>
              <w:t>5</w:t>
            </w:r>
          </w:p>
        </w:tc>
        <w:tc>
          <w:tcPr>
            <w:tcW w:w="3033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3F0DE8" w:rsidRPr="003F0DE8" w:rsidRDefault="003F0DE8" w:rsidP="001F17FD">
            <w:pPr>
              <w:tabs>
                <w:tab w:val="left" w:pos="7472"/>
                <w:tab w:val="right" w:pos="10796"/>
              </w:tabs>
              <w:rPr>
                <w:rFonts w:ascii="Roboto" w:hAnsi="Roboto" w:cs="Times New Roman"/>
                <w:sz w:val="16"/>
                <w:szCs w:val="16"/>
              </w:rPr>
            </w:pPr>
          </w:p>
        </w:tc>
      </w:tr>
    </w:tbl>
    <w:p w:rsidR="003F0DE8" w:rsidRPr="003F0DE8" w:rsidRDefault="003F0DE8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</w:rPr>
      </w:pPr>
    </w:p>
    <w:p w:rsidR="000E3225" w:rsidRDefault="003F0DE8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  <w:lang w:val="en-US"/>
        </w:rPr>
      </w:pPr>
      <w:r w:rsidRPr="003F0DE8">
        <w:rPr>
          <w:rFonts w:ascii="Roboto" w:hAnsi="Roboto"/>
          <w:sz w:val="16"/>
          <w:szCs w:val="16"/>
        </w:rPr>
        <w:t xml:space="preserve">В </w:t>
      </w:r>
      <w:proofErr w:type="gramStart"/>
      <w:r w:rsidRPr="003F0DE8">
        <w:rPr>
          <w:rFonts w:ascii="Roboto" w:hAnsi="Roboto"/>
          <w:sz w:val="16"/>
          <w:szCs w:val="16"/>
        </w:rPr>
        <w:t>соответствии</w:t>
      </w:r>
      <w:proofErr w:type="gramEnd"/>
      <w:r w:rsidRPr="003F0DE8">
        <w:rPr>
          <w:rFonts w:ascii="Roboto" w:hAnsi="Roboto"/>
          <w:sz w:val="16"/>
          <w:szCs w:val="16"/>
        </w:rPr>
        <w:t xml:space="preserve"> с законом «О защите прав потребителей», прошу расторгнуть со мной договор купли-продажи и вернуть </w:t>
      </w:r>
    </w:p>
    <w:p w:rsidR="000E3225" w:rsidRDefault="000E3225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  <w:lang w:val="en-US"/>
        </w:rPr>
      </w:pPr>
    </w:p>
    <w:p w:rsidR="000E3225" w:rsidRPr="000E3225" w:rsidRDefault="003F0DE8" w:rsidP="003F0DE8">
      <w:pPr>
        <w:tabs>
          <w:tab w:val="left" w:pos="7472"/>
          <w:tab w:val="right" w:pos="10796"/>
        </w:tabs>
        <w:rPr>
          <w:sz w:val="16"/>
          <w:szCs w:val="16"/>
        </w:rPr>
      </w:pPr>
      <w:r w:rsidRPr="003F0DE8">
        <w:rPr>
          <w:rFonts w:ascii="Roboto" w:hAnsi="Roboto"/>
          <w:sz w:val="16"/>
          <w:szCs w:val="16"/>
        </w:rPr>
        <w:t xml:space="preserve">мне сумму\заменить товар </w:t>
      </w:r>
      <w:proofErr w:type="gramStart"/>
      <w:r w:rsidRPr="003F0DE8">
        <w:rPr>
          <w:rFonts w:ascii="Roboto" w:hAnsi="Roboto"/>
          <w:sz w:val="16"/>
          <w:szCs w:val="16"/>
        </w:rPr>
        <w:t>на</w:t>
      </w:r>
      <w:proofErr w:type="gramEnd"/>
      <w:r w:rsidRPr="003F0DE8">
        <w:rPr>
          <w:rFonts w:ascii="Roboto" w:hAnsi="Roboto"/>
          <w:sz w:val="16"/>
          <w:szCs w:val="16"/>
        </w:rPr>
        <w:t xml:space="preserve"> аналогичный (нужно подчеркнуть)  в размере (сумма цифрами и прописью)_______</w:t>
      </w:r>
      <w:r w:rsidRPr="003F0DE8">
        <w:rPr>
          <w:sz w:val="16"/>
          <w:szCs w:val="16"/>
        </w:rPr>
        <w:t xml:space="preserve"> </w:t>
      </w:r>
    </w:p>
    <w:p w:rsidR="000E3225" w:rsidRPr="000E3225" w:rsidRDefault="000E3225" w:rsidP="003F0DE8">
      <w:pPr>
        <w:tabs>
          <w:tab w:val="left" w:pos="7472"/>
          <w:tab w:val="right" w:pos="10796"/>
        </w:tabs>
        <w:rPr>
          <w:sz w:val="16"/>
          <w:szCs w:val="16"/>
        </w:rPr>
      </w:pPr>
    </w:p>
    <w:p w:rsidR="003F0DE8" w:rsidRPr="003F0DE8" w:rsidRDefault="003F0DE8" w:rsidP="003F0DE8">
      <w:pPr>
        <w:tabs>
          <w:tab w:val="left" w:pos="7472"/>
          <w:tab w:val="right" w:pos="10796"/>
        </w:tabs>
        <w:rPr>
          <w:sz w:val="16"/>
          <w:szCs w:val="16"/>
        </w:rPr>
      </w:pPr>
      <w:r w:rsidRPr="003F0DE8">
        <w:rPr>
          <w:sz w:val="16"/>
          <w:szCs w:val="16"/>
        </w:rPr>
        <w:t>________________________________________________________________</w:t>
      </w:r>
    </w:p>
    <w:p w:rsidR="000E3225" w:rsidRPr="000E3225" w:rsidRDefault="000E3225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</w:rPr>
      </w:pPr>
    </w:p>
    <w:p w:rsidR="003F0DE8" w:rsidRPr="003F0DE8" w:rsidRDefault="003F0DE8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</w:rPr>
      </w:pPr>
      <w:r w:rsidRPr="003F0DE8">
        <w:rPr>
          <w:rFonts w:ascii="Roboto" w:hAnsi="Roboto"/>
          <w:sz w:val="16"/>
          <w:szCs w:val="16"/>
        </w:rPr>
        <w:t>На мою банковскую карту (если Вы вносили предоплату на сайте по карте)</w:t>
      </w:r>
      <w:r w:rsidR="000E3225" w:rsidRPr="000E3225">
        <w:rPr>
          <w:rFonts w:ascii="Roboto" w:hAnsi="Roboto"/>
          <w:sz w:val="16"/>
          <w:szCs w:val="16"/>
        </w:rPr>
        <w:t xml:space="preserve"> </w:t>
      </w:r>
      <w:bookmarkStart w:id="0" w:name="_GoBack"/>
      <w:bookmarkEnd w:id="0"/>
      <w:r w:rsidRPr="003F0DE8">
        <w:rPr>
          <w:rFonts w:ascii="Roboto" w:hAnsi="Roboto"/>
          <w:sz w:val="16"/>
          <w:szCs w:val="16"/>
        </w:rPr>
        <w:t>№________________________________</w:t>
      </w:r>
    </w:p>
    <w:p w:rsidR="000E3225" w:rsidRPr="000E3225" w:rsidRDefault="000E3225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</w:rPr>
      </w:pPr>
    </w:p>
    <w:p w:rsidR="000E3225" w:rsidRPr="000E3225" w:rsidRDefault="003F0DE8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</w:rPr>
      </w:pPr>
      <w:r w:rsidRPr="003F0DE8">
        <w:rPr>
          <w:rFonts w:ascii="Roboto" w:hAnsi="Roboto"/>
          <w:sz w:val="16"/>
          <w:szCs w:val="16"/>
        </w:rPr>
        <w:t xml:space="preserve">На мой расчетный счет (если Вы оплачивали наличными, квитанцией, банковской картой при получении) </w:t>
      </w:r>
    </w:p>
    <w:p w:rsidR="000E3225" w:rsidRPr="000E3225" w:rsidRDefault="000E3225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</w:rPr>
      </w:pPr>
    </w:p>
    <w:p w:rsidR="003F0DE8" w:rsidRPr="003F0DE8" w:rsidRDefault="003F0DE8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</w:rPr>
      </w:pPr>
      <w:r w:rsidRPr="003F0DE8">
        <w:rPr>
          <w:rFonts w:ascii="Roboto" w:hAnsi="Roboto"/>
          <w:sz w:val="16"/>
          <w:szCs w:val="16"/>
        </w:rPr>
        <w:t xml:space="preserve">№________________________________________ </w:t>
      </w:r>
    </w:p>
    <w:p w:rsidR="000E3225" w:rsidRDefault="000E3225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  <w:lang w:val="en-US"/>
        </w:rPr>
      </w:pPr>
    </w:p>
    <w:p w:rsidR="003F0DE8" w:rsidRPr="003F0DE8" w:rsidRDefault="003F0DE8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</w:rPr>
      </w:pPr>
      <w:r w:rsidRPr="003F0DE8">
        <w:rPr>
          <w:rFonts w:ascii="Roboto" w:hAnsi="Roboto"/>
          <w:sz w:val="16"/>
          <w:szCs w:val="16"/>
        </w:rPr>
        <w:t>в Банке_________________________________________</w:t>
      </w:r>
    </w:p>
    <w:p w:rsidR="000E3225" w:rsidRDefault="000E3225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  <w:lang w:val="en-US"/>
        </w:rPr>
      </w:pPr>
    </w:p>
    <w:p w:rsidR="003F0DE8" w:rsidRPr="003F0DE8" w:rsidRDefault="003F0DE8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</w:rPr>
      </w:pPr>
      <w:r w:rsidRPr="003F0DE8">
        <w:rPr>
          <w:rFonts w:ascii="Roboto" w:hAnsi="Roboto"/>
          <w:sz w:val="16"/>
          <w:szCs w:val="16"/>
        </w:rPr>
        <w:t xml:space="preserve">Кор. Счет_____________________________________________, </w:t>
      </w:r>
    </w:p>
    <w:p w:rsidR="000E3225" w:rsidRDefault="000E3225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  <w:lang w:val="en-US"/>
        </w:rPr>
      </w:pPr>
    </w:p>
    <w:p w:rsidR="003F0DE8" w:rsidRPr="003F0DE8" w:rsidRDefault="003F0DE8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</w:rPr>
      </w:pPr>
      <w:r w:rsidRPr="003F0DE8">
        <w:rPr>
          <w:rFonts w:ascii="Roboto" w:hAnsi="Roboto"/>
          <w:sz w:val="16"/>
          <w:szCs w:val="16"/>
        </w:rPr>
        <w:t>БИК_______________________________</w:t>
      </w:r>
    </w:p>
    <w:p w:rsidR="003F0DE8" w:rsidRPr="003F0DE8" w:rsidRDefault="003F0DE8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</w:rPr>
      </w:pPr>
    </w:p>
    <w:p w:rsidR="003F0DE8" w:rsidRPr="003F0DE8" w:rsidRDefault="003F0DE8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</w:rPr>
      </w:pPr>
      <w:r w:rsidRPr="003F0DE8">
        <w:rPr>
          <w:rFonts w:ascii="Roboto" w:hAnsi="Roboto"/>
          <w:sz w:val="16"/>
          <w:szCs w:val="16"/>
        </w:rPr>
        <w:t>Причина возврата товара _______._____________________________________________________________________</w:t>
      </w:r>
    </w:p>
    <w:p w:rsidR="003F0DE8" w:rsidRPr="003F0DE8" w:rsidRDefault="003F0DE8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</w:rPr>
      </w:pPr>
      <w:r w:rsidRPr="003F0DE8">
        <w:rPr>
          <w:rFonts w:ascii="Roboto" w:hAnsi="Roboto"/>
          <w:sz w:val="16"/>
          <w:szCs w:val="16"/>
        </w:rPr>
        <w:t>__________________________________________________________________________________________________</w:t>
      </w:r>
    </w:p>
    <w:p w:rsidR="003F0DE8" w:rsidRPr="003F0DE8" w:rsidRDefault="003F0DE8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</w:rPr>
      </w:pPr>
    </w:p>
    <w:p w:rsidR="003F0DE8" w:rsidRPr="003F0DE8" w:rsidRDefault="003F0DE8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</w:rPr>
      </w:pPr>
      <w:r w:rsidRPr="003F0DE8">
        <w:rPr>
          <w:rFonts w:ascii="Roboto" w:hAnsi="Roboto"/>
          <w:sz w:val="16"/>
          <w:szCs w:val="16"/>
        </w:rPr>
        <w:t>Кассовый/товарный чек прилагаю.</w:t>
      </w:r>
    </w:p>
    <w:p w:rsidR="003F0DE8" w:rsidRPr="003F0DE8" w:rsidRDefault="003F0DE8" w:rsidP="003F0DE8">
      <w:pPr>
        <w:tabs>
          <w:tab w:val="left" w:pos="7472"/>
          <w:tab w:val="right" w:pos="10796"/>
        </w:tabs>
        <w:rPr>
          <w:rFonts w:ascii="Roboto" w:hAnsi="Roboto"/>
          <w:sz w:val="16"/>
          <w:szCs w:val="16"/>
        </w:rPr>
      </w:pPr>
    </w:p>
    <w:p w:rsidR="003F0DE8" w:rsidRPr="003F0DE8" w:rsidRDefault="003F0DE8" w:rsidP="003F0DE8">
      <w:pPr>
        <w:tabs>
          <w:tab w:val="left" w:pos="7472"/>
          <w:tab w:val="right" w:pos="10796"/>
        </w:tabs>
        <w:jc w:val="center"/>
        <w:rPr>
          <w:rFonts w:ascii="Roboto" w:hAnsi="Roboto"/>
          <w:sz w:val="16"/>
          <w:szCs w:val="16"/>
        </w:rPr>
      </w:pPr>
      <w:r w:rsidRPr="003F0DE8">
        <w:rPr>
          <w:rFonts w:ascii="Roboto" w:hAnsi="Roboto"/>
          <w:sz w:val="16"/>
          <w:szCs w:val="16"/>
        </w:rPr>
        <w:t>«__»______ __________20</w:t>
      </w:r>
      <w:r w:rsidR="007071F2">
        <w:rPr>
          <w:rFonts w:ascii="Roboto" w:hAnsi="Roboto"/>
          <w:sz w:val="16"/>
          <w:szCs w:val="16"/>
          <w:lang w:val="en-US"/>
        </w:rPr>
        <w:t>20</w:t>
      </w:r>
      <w:r w:rsidRPr="003F0DE8">
        <w:rPr>
          <w:rFonts w:ascii="Roboto" w:hAnsi="Roboto"/>
          <w:sz w:val="16"/>
          <w:szCs w:val="16"/>
        </w:rPr>
        <w:t>г.                   ___________________/______________________/</w:t>
      </w:r>
    </w:p>
    <w:p w:rsidR="003F0DE8" w:rsidRPr="003F0DE8" w:rsidRDefault="003F0DE8" w:rsidP="003F0DE8">
      <w:pPr>
        <w:tabs>
          <w:tab w:val="left" w:pos="7472"/>
          <w:tab w:val="right" w:pos="10796"/>
        </w:tabs>
        <w:jc w:val="center"/>
        <w:rPr>
          <w:rFonts w:ascii="Roboto" w:hAnsi="Roboto"/>
          <w:sz w:val="16"/>
          <w:szCs w:val="16"/>
        </w:rPr>
      </w:pPr>
      <w:r w:rsidRPr="003F0DE8">
        <w:rPr>
          <w:rFonts w:ascii="Roboto" w:hAnsi="Roboto"/>
          <w:sz w:val="16"/>
          <w:szCs w:val="16"/>
        </w:rPr>
        <w:t xml:space="preserve">                                                      (подпись)                          ФИО</w:t>
      </w:r>
    </w:p>
    <w:p w:rsidR="00EA3C37" w:rsidRPr="003F0DE8" w:rsidRDefault="00EA3C37" w:rsidP="00965248">
      <w:pPr>
        <w:spacing w:after="200" w:line="276" w:lineRule="auto"/>
        <w:jc w:val="center"/>
        <w:rPr>
          <w:rFonts w:ascii="Roboto" w:eastAsia="Calibri" w:hAnsi="Roboto"/>
          <w:sz w:val="16"/>
          <w:szCs w:val="16"/>
          <w:lang w:eastAsia="en-US"/>
        </w:rPr>
      </w:pPr>
    </w:p>
    <w:p w:rsidR="000F5B5A" w:rsidRPr="003F0DE8" w:rsidRDefault="000F5B5A" w:rsidP="009640A0">
      <w:pPr>
        <w:ind w:left="-284"/>
        <w:rPr>
          <w:rFonts w:ascii="Roboto" w:hAnsi="Roboto"/>
          <w:sz w:val="16"/>
          <w:szCs w:val="16"/>
        </w:rPr>
      </w:pPr>
    </w:p>
    <w:p w:rsidR="00986051" w:rsidRPr="003F0DE8" w:rsidRDefault="00986051" w:rsidP="009640A0">
      <w:pPr>
        <w:ind w:left="-284"/>
        <w:rPr>
          <w:sz w:val="16"/>
          <w:szCs w:val="16"/>
        </w:rPr>
      </w:pPr>
    </w:p>
    <w:sectPr w:rsidR="00986051" w:rsidRPr="003F0DE8" w:rsidSect="00B74034">
      <w:headerReference w:type="default" r:id="rId10"/>
      <w:type w:val="continuous"/>
      <w:pgSz w:w="11906" w:h="16838"/>
      <w:pgMar w:top="184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39" w:rsidRDefault="00104B39" w:rsidP="00394460">
      <w:r>
        <w:separator/>
      </w:r>
    </w:p>
  </w:endnote>
  <w:endnote w:type="continuationSeparator" w:id="0">
    <w:p w:rsidR="00104B39" w:rsidRDefault="00104B39" w:rsidP="0039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39" w:rsidRDefault="00104B39" w:rsidP="00394460">
      <w:r>
        <w:separator/>
      </w:r>
    </w:p>
  </w:footnote>
  <w:footnote w:type="continuationSeparator" w:id="0">
    <w:p w:rsidR="00104B39" w:rsidRDefault="00104B39" w:rsidP="00394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0E" w:rsidRDefault="0006760E" w:rsidP="0006760E">
    <w:pPr>
      <w:ind w:left="4253" w:right="-31"/>
    </w:pPr>
  </w:p>
  <w:p w:rsidR="001814B0" w:rsidRDefault="00751E3A" w:rsidP="0006760E">
    <w:pPr>
      <w:ind w:left="4253" w:right="-3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4F839" wp14:editId="3CF3641F">
          <wp:simplePos x="0" y="0"/>
          <wp:positionH relativeFrom="column">
            <wp:posOffset>15875</wp:posOffset>
          </wp:positionH>
          <wp:positionV relativeFrom="paragraph">
            <wp:posOffset>29845</wp:posOffset>
          </wp:positionV>
          <wp:extent cx="1189990" cy="1464310"/>
          <wp:effectExtent l="0" t="0" r="0" b="2540"/>
          <wp:wrapSquare wrapText="bothSides"/>
          <wp:docPr id="50" name="Рисунок 50" descr="C:\Users\Власенко_АС\Desktop\logo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Рисунок 50" descr="C:\Users\Власенко_АС\Desktop\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46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60E" w:rsidRDefault="0006760E" w:rsidP="0006760E">
    <w:pPr>
      <w:ind w:left="4253" w:right="-31"/>
    </w:pPr>
  </w:p>
  <w:p w:rsidR="0006760E" w:rsidRPr="001814B0" w:rsidRDefault="0006760E" w:rsidP="00751E3A">
    <w:pPr>
      <w:spacing w:after="240" w:line="276" w:lineRule="auto"/>
      <w:ind w:left="4253" w:right="-31"/>
      <w:rPr>
        <w:rFonts w:ascii="Arial" w:hAnsi="Arial" w:cs="Arial"/>
        <w:b/>
        <w:sz w:val="20"/>
      </w:rPr>
    </w:pPr>
    <w:r w:rsidRPr="001814B0">
      <w:rPr>
        <w:rFonts w:ascii="Arial" w:hAnsi="Arial" w:cs="Arial"/>
        <w:b/>
        <w:sz w:val="20"/>
      </w:rPr>
      <w:t xml:space="preserve">ООО «Посуда-Центр сервис» </w:t>
    </w:r>
    <w:r w:rsidRPr="001814B0">
      <w:rPr>
        <w:rFonts w:ascii="Arial" w:hAnsi="Arial" w:cs="Arial"/>
        <w:b/>
        <w:sz w:val="20"/>
      </w:rPr>
      <w:br/>
      <w:t xml:space="preserve">630039, г. Новосибирск, </w:t>
    </w:r>
    <w:r w:rsidRPr="001814B0">
      <w:rPr>
        <w:rFonts w:ascii="Arial" w:hAnsi="Arial" w:cs="Arial"/>
        <w:b/>
        <w:sz w:val="20"/>
      </w:rPr>
      <w:br/>
      <w:t xml:space="preserve">ул. Никитина, 112 А, этаж 2 </w:t>
    </w:r>
    <w:r w:rsidRPr="001814B0">
      <w:rPr>
        <w:rFonts w:ascii="Arial" w:hAnsi="Arial" w:cs="Arial"/>
        <w:b/>
        <w:sz w:val="20"/>
      </w:rPr>
      <w:br/>
      <w:t>тел/факс +7 383 325-00-33</w:t>
    </w:r>
  </w:p>
  <w:p w:rsidR="0006760E" w:rsidRPr="001814B0" w:rsidRDefault="0006760E" w:rsidP="00751E3A">
    <w:pPr>
      <w:spacing w:after="4" w:line="276" w:lineRule="auto"/>
      <w:ind w:left="4253"/>
      <w:rPr>
        <w:rFonts w:ascii="Arial" w:hAnsi="Arial" w:cs="Arial"/>
        <w:b/>
        <w:sz w:val="20"/>
      </w:rPr>
    </w:pPr>
    <w:r w:rsidRPr="001814B0">
      <w:rPr>
        <w:rFonts w:ascii="Arial" w:hAnsi="Arial" w:cs="Arial"/>
        <w:b/>
        <w:sz w:val="20"/>
      </w:rPr>
      <w:t xml:space="preserve">ОКПО 72249900, ОГРН 1045401912060, </w:t>
    </w:r>
  </w:p>
  <w:p w:rsidR="0006760E" w:rsidRPr="001814B0" w:rsidRDefault="0006760E" w:rsidP="00751E3A">
    <w:pPr>
      <w:spacing w:line="276" w:lineRule="auto"/>
      <w:ind w:left="4253"/>
      <w:rPr>
        <w:rFonts w:ascii="Arial" w:hAnsi="Arial" w:cs="Arial"/>
        <w:b/>
        <w:sz w:val="20"/>
      </w:rPr>
    </w:pPr>
    <w:r w:rsidRPr="001814B0">
      <w:rPr>
        <w:rFonts w:ascii="Arial" w:hAnsi="Arial" w:cs="Arial"/>
        <w:b/>
        <w:sz w:val="20"/>
      </w:rPr>
      <w:t>ИНН 5405270212, КПП 540501001</w:t>
    </w:r>
  </w:p>
  <w:p w:rsidR="0006760E" w:rsidRDefault="0006760E" w:rsidP="00405653">
    <w:pPr>
      <w:pStyle w:val="a3"/>
    </w:pPr>
  </w:p>
  <w:p w:rsidR="006F14A5" w:rsidRPr="00511528" w:rsidRDefault="006F14A5" w:rsidP="004056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1B94"/>
    <w:multiLevelType w:val="hybridMultilevel"/>
    <w:tmpl w:val="343654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53"/>
    <w:rsid w:val="00001464"/>
    <w:rsid w:val="00004FD9"/>
    <w:rsid w:val="00020678"/>
    <w:rsid w:val="00021AB2"/>
    <w:rsid w:val="00021E51"/>
    <w:rsid w:val="00022836"/>
    <w:rsid w:val="0002296F"/>
    <w:rsid w:val="00025EB5"/>
    <w:rsid w:val="00026B0A"/>
    <w:rsid w:val="0003343A"/>
    <w:rsid w:val="00053568"/>
    <w:rsid w:val="000627A4"/>
    <w:rsid w:val="0006760E"/>
    <w:rsid w:val="000676E8"/>
    <w:rsid w:val="00072837"/>
    <w:rsid w:val="000844CC"/>
    <w:rsid w:val="00086219"/>
    <w:rsid w:val="00097C34"/>
    <w:rsid w:val="000B30E8"/>
    <w:rsid w:val="000D4465"/>
    <w:rsid w:val="000E3225"/>
    <w:rsid w:val="000E35C4"/>
    <w:rsid w:val="000F2E6C"/>
    <w:rsid w:val="000F5B5A"/>
    <w:rsid w:val="00104B39"/>
    <w:rsid w:val="00106825"/>
    <w:rsid w:val="001115DF"/>
    <w:rsid w:val="00112C53"/>
    <w:rsid w:val="001145E9"/>
    <w:rsid w:val="001157D0"/>
    <w:rsid w:val="001212C1"/>
    <w:rsid w:val="00125B94"/>
    <w:rsid w:val="001354D4"/>
    <w:rsid w:val="00141B4C"/>
    <w:rsid w:val="0014763E"/>
    <w:rsid w:val="00150303"/>
    <w:rsid w:val="00157A19"/>
    <w:rsid w:val="001673E8"/>
    <w:rsid w:val="00172F00"/>
    <w:rsid w:val="00173C4B"/>
    <w:rsid w:val="00177370"/>
    <w:rsid w:val="001773F1"/>
    <w:rsid w:val="001814B0"/>
    <w:rsid w:val="00187BBC"/>
    <w:rsid w:val="001910D3"/>
    <w:rsid w:val="00197F4D"/>
    <w:rsid w:val="001A3D92"/>
    <w:rsid w:val="001A4168"/>
    <w:rsid w:val="001A6A14"/>
    <w:rsid w:val="001B6166"/>
    <w:rsid w:val="001B76AF"/>
    <w:rsid w:val="001C33AE"/>
    <w:rsid w:val="001D5966"/>
    <w:rsid w:val="001E0045"/>
    <w:rsid w:val="001E1C17"/>
    <w:rsid w:val="001E222E"/>
    <w:rsid w:val="001E38DF"/>
    <w:rsid w:val="001E3C80"/>
    <w:rsid w:val="001F4F32"/>
    <w:rsid w:val="001F7F39"/>
    <w:rsid w:val="00215E26"/>
    <w:rsid w:val="00220E9D"/>
    <w:rsid w:val="002220DA"/>
    <w:rsid w:val="002224E6"/>
    <w:rsid w:val="00224233"/>
    <w:rsid w:val="00241806"/>
    <w:rsid w:val="002458AC"/>
    <w:rsid w:val="00250079"/>
    <w:rsid w:val="00262A98"/>
    <w:rsid w:val="00264CCD"/>
    <w:rsid w:val="00266EDF"/>
    <w:rsid w:val="0028615D"/>
    <w:rsid w:val="0029174C"/>
    <w:rsid w:val="00292BCC"/>
    <w:rsid w:val="00292D00"/>
    <w:rsid w:val="00294B92"/>
    <w:rsid w:val="00294D27"/>
    <w:rsid w:val="002965BD"/>
    <w:rsid w:val="002A3828"/>
    <w:rsid w:val="002B6E19"/>
    <w:rsid w:val="002C3249"/>
    <w:rsid w:val="002C43B8"/>
    <w:rsid w:val="002C6E5A"/>
    <w:rsid w:val="002E0111"/>
    <w:rsid w:val="002E7FC1"/>
    <w:rsid w:val="002F5FFC"/>
    <w:rsid w:val="00306471"/>
    <w:rsid w:val="00315208"/>
    <w:rsid w:val="0031713C"/>
    <w:rsid w:val="00317B3D"/>
    <w:rsid w:val="00331224"/>
    <w:rsid w:val="00332B9E"/>
    <w:rsid w:val="00350302"/>
    <w:rsid w:val="00351F53"/>
    <w:rsid w:val="0035403D"/>
    <w:rsid w:val="00360CC5"/>
    <w:rsid w:val="00364A74"/>
    <w:rsid w:val="00371BB2"/>
    <w:rsid w:val="00394460"/>
    <w:rsid w:val="00396100"/>
    <w:rsid w:val="00396FA8"/>
    <w:rsid w:val="003A0CF9"/>
    <w:rsid w:val="003A2A34"/>
    <w:rsid w:val="003A6135"/>
    <w:rsid w:val="003B54B4"/>
    <w:rsid w:val="003C02E4"/>
    <w:rsid w:val="003C1ADF"/>
    <w:rsid w:val="003C3C7E"/>
    <w:rsid w:val="003D1F4A"/>
    <w:rsid w:val="003D2312"/>
    <w:rsid w:val="003D51A9"/>
    <w:rsid w:val="003E3801"/>
    <w:rsid w:val="003F06FE"/>
    <w:rsid w:val="003F0DE8"/>
    <w:rsid w:val="003F52B7"/>
    <w:rsid w:val="00403E05"/>
    <w:rsid w:val="00405653"/>
    <w:rsid w:val="00416F2F"/>
    <w:rsid w:val="004315DB"/>
    <w:rsid w:val="004361A5"/>
    <w:rsid w:val="00437A4A"/>
    <w:rsid w:val="00443C96"/>
    <w:rsid w:val="00467250"/>
    <w:rsid w:val="00480F6E"/>
    <w:rsid w:val="00497635"/>
    <w:rsid w:val="004A1D4A"/>
    <w:rsid w:val="004A478D"/>
    <w:rsid w:val="004C2095"/>
    <w:rsid w:val="004C3132"/>
    <w:rsid w:val="004C64B3"/>
    <w:rsid w:val="004D2E6B"/>
    <w:rsid w:val="004D6AB3"/>
    <w:rsid w:val="004E08D9"/>
    <w:rsid w:val="00511528"/>
    <w:rsid w:val="00511CBF"/>
    <w:rsid w:val="005134DD"/>
    <w:rsid w:val="00535113"/>
    <w:rsid w:val="00536F1C"/>
    <w:rsid w:val="00541540"/>
    <w:rsid w:val="00562602"/>
    <w:rsid w:val="005628CF"/>
    <w:rsid w:val="005654A2"/>
    <w:rsid w:val="00573184"/>
    <w:rsid w:val="005824BE"/>
    <w:rsid w:val="005921B3"/>
    <w:rsid w:val="00596C67"/>
    <w:rsid w:val="005B5120"/>
    <w:rsid w:val="005B7D8D"/>
    <w:rsid w:val="005C11E2"/>
    <w:rsid w:val="005C1732"/>
    <w:rsid w:val="005C7DBD"/>
    <w:rsid w:val="005D3978"/>
    <w:rsid w:val="005E4C4E"/>
    <w:rsid w:val="005E78EA"/>
    <w:rsid w:val="005F4C46"/>
    <w:rsid w:val="005F5BEC"/>
    <w:rsid w:val="00603EC9"/>
    <w:rsid w:val="00607111"/>
    <w:rsid w:val="00613868"/>
    <w:rsid w:val="00615632"/>
    <w:rsid w:val="006163FC"/>
    <w:rsid w:val="006206ED"/>
    <w:rsid w:val="0062220E"/>
    <w:rsid w:val="00622743"/>
    <w:rsid w:val="00625CCA"/>
    <w:rsid w:val="00650660"/>
    <w:rsid w:val="0065264D"/>
    <w:rsid w:val="0066080F"/>
    <w:rsid w:val="006643AB"/>
    <w:rsid w:val="00667927"/>
    <w:rsid w:val="00674B25"/>
    <w:rsid w:val="006B2887"/>
    <w:rsid w:val="006C4549"/>
    <w:rsid w:val="006D2D7D"/>
    <w:rsid w:val="006D3E43"/>
    <w:rsid w:val="006D7B7D"/>
    <w:rsid w:val="006E0FAF"/>
    <w:rsid w:val="006E39FC"/>
    <w:rsid w:val="006E4AD7"/>
    <w:rsid w:val="006F14A5"/>
    <w:rsid w:val="006F2456"/>
    <w:rsid w:val="006F25BD"/>
    <w:rsid w:val="006F4375"/>
    <w:rsid w:val="006F6787"/>
    <w:rsid w:val="0070046D"/>
    <w:rsid w:val="007071F2"/>
    <w:rsid w:val="0071018F"/>
    <w:rsid w:val="00730F11"/>
    <w:rsid w:val="007362C4"/>
    <w:rsid w:val="00746900"/>
    <w:rsid w:val="00747306"/>
    <w:rsid w:val="00751E3A"/>
    <w:rsid w:val="00755AB8"/>
    <w:rsid w:val="00767EC8"/>
    <w:rsid w:val="00772830"/>
    <w:rsid w:val="00772E3C"/>
    <w:rsid w:val="0079450B"/>
    <w:rsid w:val="00794E5A"/>
    <w:rsid w:val="0079531F"/>
    <w:rsid w:val="0079587D"/>
    <w:rsid w:val="00796BB6"/>
    <w:rsid w:val="007973AA"/>
    <w:rsid w:val="007A062F"/>
    <w:rsid w:val="007A1DBE"/>
    <w:rsid w:val="007A6798"/>
    <w:rsid w:val="007B10B9"/>
    <w:rsid w:val="007B175F"/>
    <w:rsid w:val="007B7C8B"/>
    <w:rsid w:val="007C72ED"/>
    <w:rsid w:val="007C7CF0"/>
    <w:rsid w:val="007D1EAA"/>
    <w:rsid w:val="007D636B"/>
    <w:rsid w:val="007D6C18"/>
    <w:rsid w:val="007E10CB"/>
    <w:rsid w:val="007E1505"/>
    <w:rsid w:val="007E5C2F"/>
    <w:rsid w:val="007F16E4"/>
    <w:rsid w:val="008002FD"/>
    <w:rsid w:val="0080214B"/>
    <w:rsid w:val="0081310E"/>
    <w:rsid w:val="008166EB"/>
    <w:rsid w:val="008179AD"/>
    <w:rsid w:val="0083174E"/>
    <w:rsid w:val="00831F47"/>
    <w:rsid w:val="008342CC"/>
    <w:rsid w:val="00841A52"/>
    <w:rsid w:val="0084325D"/>
    <w:rsid w:val="00845866"/>
    <w:rsid w:val="008479AA"/>
    <w:rsid w:val="008652BF"/>
    <w:rsid w:val="008721D0"/>
    <w:rsid w:val="008736F1"/>
    <w:rsid w:val="0087373B"/>
    <w:rsid w:val="008742D9"/>
    <w:rsid w:val="00876A93"/>
    <w:rsid w:val="00882179"/>
    <w:rsid w:val="00885F10"/>
    <w:rsid w:val="00886595"/>
    <w:rsid w:val="008A3CB8"/>
    <w:rsid w:val="008B033B"/>
    <w:rsid w:val="008B0E37"/>
    <w:rsid w:val="008C66CA"/>
    <w:rsid w:val="008C6B3C"/>
    <w:rsid w:val="008D125A"/>
    <w:rsid w:val="008D749A"/>
    <w:rsid w:val="009010B1"/>
    <w:rsid w:val="00904888"/>
    <w:rsid w:val="00904FDA"/>
    <w:rsid w:val="00907DD3"/>
    <w:rsid w:val="00910839"/>
    <w:rsid w:val="00921483"/>
    <w:rsid w:val="009339BE"/>
    <w:rsid w:val="00944287"/>
    <w:rsid w:val="00951DA6"/>
    <w:rsid w:val="00953D9E"/>
    <w:rsid w:val="009640A0"/>
    <w:rsid w:val="0096418C"/>
    <w:rsid w:val="00965248"/>
    <w:rsid w:val="00966A2C"/>
    <w:rsid w:val="00970C10"/>
    <w:rsid w:val="00982662"/>
    <w:rsid w:val="00986051"/>
    <w:rsid w:val="00991A91"/>
    <w:rsid w:val="009A51E1"/>
    <w:rsid w:val="009A5F33"/>
    <w:rsid w:val="009A7183"/>
    <w:rsid w:val="009B5378"/>
    <w:rsid w:val="009B7129"/>
    <w:rsid w:val="009C262D"/>
    <w:rsid w:val="009C567A"/>
    <w:rsid w:val="009C6BB2"/>
    <w:rsid w:val="009E2E8B"/>
    <w:rsid w:val="009E785B"/>
    <w:rsid w:val="009F1279"/>
    <w:rsid w:val="00A009DE"/>
    <w:rsid w:val="00A00F5F"/>
    <w:rsid w:val="00A058F5"/>
    <w:rsid w:val="00A07D51"/>
    <w:rsid w:val="00A15A54"/>
    <w:rsid w:val="00A207C4"/>
    <w:rsid w:val="00A24F9F"/>
    <w:rsid w:val="00A427B6"/>
    <w:rsid w:val="00A45656"/>
    <w:rsid w:val="00A47DDD"/>
    <w:rsid w:val="00A61AD2"/>
    <w:rsid w:val="00A63F80"/>
    <w:rsid w:val="00A713F0"/>
    <w:rsid w:val="00A7637A"/>
    <w:rsid w:val="00A83C35"/>
    <w:rsid w:val="00AA1524"/>
    <w:rsid w:val="00AA53FE"/>
    <w:rsid w:val="00AB0C5C"/>
    <w:rsid w:val="00AB3AAE"/>
    <w:rsid w:val="00AC0803"/>
    <w:rsid w:val="00AD423E"/>
    <w:rsid w:val="00AD7EB9"/>
    <w:rsid w:val="00AE196A"/>
    <w:rsid w:val="00AE5EC4"/>
    <w:rsid w:val="00AE7AAC"/>
    <w:rsid w:val="00AF523E"/>
    <w:rsid w:val="00AF5D65"/>
    <w:rsid w:val="00B016DA"/>
    <w:rsid w:val="00B108BB"/>
    <w:rsid w:val="00B12F76"/>
    <w:rsid w:val="00B13034"/>
    <w:rsid w:val="00B1488E"/>
    <w:rsid w:val="00B163FA"/>
    <w:rsid w:val="00B2346E"/>
    <w:rsid w:val="00B3084F"/>
    <w:rsid w:val="00B36E78"/>
    <w:rsid w:val="00B371B2"/>
    <w:rsid w:val="00B37FE2"/>
    <w:rsid w:val="00B45047"/>
    <w:rsid w:val="00B550DD"/>
    <w:rsid w:val="00B5758C"/>
    <w:rsid w:val="00B60998"/>
    <w:rsid w:val="00B63F1C"/>
    <w:rsid w:val="00B72623"/>
    <w:rsid w:val="00B74034"/>
    <w:rsid w:val="00B7536E"/>
    <w:rsid w:val="00B7746B"/>
    <w:rsid w:val="00B92885"/>
    <w:rsid w:val="00B94487"/>
    <w:rsid w:val="00B96347"/>
    <w:rsid w:val="00BA1D33"/>
    <w:rsid w:val="00BA576B"/>
    <w:rsid w:val="00BA644A"/>
    <w:rsid w:val="00BA74CD"/>
    <w:rsid w:val="00BC219E"/>
    <w:rsid w:val="00BC6B60"/>
    <w:rsid w:val="00BD2BE9"/>
    <w:rsid w:val="00BE7F0D"/>
    <w:rsid w:val="00BF2F3C"/>
    <w:rsid w:val="00BF6E4D"/>
    <w:rsid w:val="00C135DF"/>
    <w:rsid w:val="00C332A9"/>
    <w:rsid w:val="00C41823"/>
    <w:rsid w:val="00C5112B"/>
    <w:rsid w:val="00C53EC8"/>
    <w:rsid w:val="00C631AC"/>
    <w:rsid w:val="00C63741"/>
    <w:rsid w:val="00C63F37"/>
    <w:rsid w:val="00C75DAD"/>
    <w:rsid w:val="00C836CB"/>
    <w:rsid w:val="00C90A9D"/>
    <w:rsid w:val="00C94FF3"/>
    <w:rsid w:val="00C95F16"/>
    <w:rsid w:val="00CB2CB6"/>
    <w:rsid w:val="00CB6E7E"/>
    <w:rsid w:val="00CD35C2"/>
    <w:rsid w:val="00CE0F13"/>
    <w:rsid w:val="00CF058D"/>
    <w:rsid w:val="00CF0B16"/>
    <w:rsid w:val="00CF27F7"/>
    <w:rsid w:val="00D049D1"/>
    <w:rsid w:val="00D06475"/>
    <w:rsid w:val="00D06770"/>
    <w:rsid w:val="00D24364"/>
    <w:rsid w:val="00D301E8"/>
    <w:rsid w:val="00D35EB0"/>
    <w:rsid w:val="00D362A9"/>
    <w:rsid w:val="00D375BD"/>
    <w:rsid w:val="00D453C4"/>
    <w:rsid w:val="00D55F27"/>
    <w:rsid w:val="00D57E21"/>
    <w:rsid w:val="00D659D3"/>
    <w:rsid w:val="00D70AD6"/>
    <w:rsid w:val="00D7177C"/>
    <w:rsid w:val="00D779F8"/>
    <w:rsid w:val="00D83A31"/>
    <w:rsid w:val="00D83FA0"/>
    <w:rsid w:val="00D92DA8"/>
    <w:rsid w:val="00DA0C97"/>
    <w:rsid w:val="00DB68FC"/>
    <w:rsid w:val="00DC242C"/>
    <w:rsid w:val="00DC4F8A"/>
    <w:rsid w:val="00DC65B7"/>
    <w:rsid w:val="00DD4AD9"/>
    <w:rsid w:val="00DD7069"/>
    <w:rsid w:val="00DE095E"/>
    <w:rsid w:val="00DF1AB3"/>
    <w:rsid w:val="00DF5ECB"/>
    <w:rsid w:val="00E0089C"/>
    <w:rsid w:val="00E01C1B"/>
    <w:rsid w:val="00E06B9E"/>
    <w:rsid w:val="00E07918"/>
    <w:rsid w:val="00E11DBF"/>
    <w:rsid w:val="00E16351"/>
    <w:rsid w:val="00E21DE1"/>
    <w:rsid w:val="00E230BE"/>
    <w:rsid w:val="00E33438"/>
    <w:rsid w:val="00E33623"/>
    <w:rsid w:val="00E45103"/>
    <w:rsid w:val="00E4690F"/>
    <w:rsid w:val="00E4793A"/>
    <w:rsid w:val="00E53CF7"/>
    <w:rsid w:val="00E7147A"/>
    <w:rsid w:val="00E72B14"/>
    <w:rsid w:val="00E76312"/>
    <w:rsid w:val="00E83E30"/>
    <w:rsid w:val="00E84DA3"/>
    <w:rsid w:val="00E85C54"/>
    <w:rsid w:val="00E900F7"/>
    <w:rsid w:val="00E91742"/>
    <w:rsid w:val="00E9336F"/>
    <w:rsid w:val="00EA3C37"/>
    <w:rsid w:val="00EA4FB5"/>
    <w:rsid w:val="00EA63D7"/>
    <w:rsid w:val="00EB4A75"/>
    <w:rsid w:val="00EB7533"/>
    <w:rsid w:val="00EB75F7"/>
    <w:rsid w:val="00EC0DA8"/>
    <w:rsid w:val="00EC0DFF"/>
    <w:rsid w:val="00ED031C"/>
    <w:rsid w:val="00F05AC6"/>
    <w:rsid w:val="00F102D6"/>
    <w:rsid w:val="00F206AF"/>
    <w:rsid w:val="00F2406D"/>
    <w:rsid w:val="00F26D58"/>
    <w:rsid w:val="00F30BE7"/>
    <w:rsid w:val="00F31CD5"/>
    <w:rsid w:val="00F32A1D"/>
    <w:rsid w:val="00F35D26"/>
    <w:rsid w:val="00F4453B"/>
    <w:rsid w:val="00F5241A"/>
    <w:rsid w:val="00F5485D"/>
    <w:rsid w:val="00F61091"/>
    <w:rsid w:val="00F639A3"/>
    <w:rsid w:val="00F7311D"/>
    <w:rsid w:val="00F73D41"/>
    <w:rsid w:val="00F803C4"/>
    <w:rsid w:val="00F80673"/>
    <w:rsid w:val="00F872CF"/>
    <w:rsid w:val="00F92D8B"/>
    <w:rsid w:val="00F93726"/>
    <w:rsid w:val="00F94CD8"/>
    <w:rsid w:val="00F97050"/>
    <w:rsid w:val="00FA23F2"/>
    <w:rsid w:val="00FA539C"/>
    <w:rsid w:val="00FB0186"/>
    <w:rsid w:val="00FC218A"/>
    <w:rsid w:val="00FC24C0"/>
    <w:rsid w:val="00FC29E9"/>
    <w:rsid w:val="00FC2C6A"/>
    <w:rsid w:val="00FD70E8"/>
    <w:rsid w:val="00FE1346"/>
    <w:rsid w:val="00FE29D7"/>
    <w:rsid w:val="00FE34B1"/>
    <w:rsid w:val="00FF36C3"/>
    <w:rsid w:val="00FF4A28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4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4460"/>
  </w:style>
  <w:style w:type="paragraph" w:styleId="a5">
    <w:name w:val="footer"/>
    <w:basedOn w:val="a"/>
    <w:link w:val="a6"/>
    <w:uiPriority w:val="99"/>
    <w:unhideWhenUsed/>
    <w:rsid w:val="003944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460"/>
  </w:style>
  <w:style w:type="paragraph" w:styleId="a7">
    <w:name w:val="Balloon Text"/>
    <w:basedOn w:val="a"/>
    <w:link w:val="a8"/>
    <w:uiPriority w:val="99"/>
    <w:semiHidden/>
    <w:unhideWhenUsed/>
    <w:rsid w:val="003944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9446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F5B5A"/>
    <w:pPr>
      <w:spacing w:after="120" w:line="360" w:lineRule="auto"/>
      <w:ind w:firstLine="720"/>
      <w:jc w:val="both"/>
    </w:pPr>
    <w:rPr>
      <w:rFonts w:ascii="Arial" w:hAnsi="Arial"/>
    </w:rPr>
  </w:style>
  <w:style w:type="character" w:customStyle="1" w:styleId="aa">
    <w:name w:val="Основной текст с отступом Знак"/>
    <w:link w:val="a9"/>
    <w:rsid w:val="000F5B5A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F5B5A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30">
    <w:name w:val="Основной текст 3 Знак"/>
    <w:link w:val="3"/>
    <w:rsid w:val="000F5B5A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3F0DE8"/>
    <w:rPr>
      <w:color w:val="0000FF"/>
      <w:u w:val="single"/>
    </w:rPr>
  </w:style>
  <w:style w:type="table" w:styleId="ac">
    <w:name w:val="Table Grid"/>
    <w:basedOn w:val="a1"/>
    <w:uiPriority w:val="59"/>
    <w:rsid w:val="003F0DE8"/>
    <w:rPr>
      <w:rFonts w:cs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4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4460"/>
  </w:style>
  <w:style w:type="paragraph" w:styleId="a5">
    <w:name w:val="footer"/>
    <w:basedOn w:val="a"/>
    <w:link w:val="a6"/>
    <w:uiPriority w:val="99"/>
    <w:unhideWhenUsed/>
    <w:rsid w:val="003944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460"/>
  </w:style>
  <w:style w:type="paragraph" w:styleId="a7">
    <w:name w:val="Balloon Text"/>
    <w:basedOn w:val="a"/>
    <w:link w:val="a8"/>
    <w:uiPriority w:val="99"/>
    <w:semiHidden/>
    <w:unhideWhenUsed/>
    <w:rsid w:val="003944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9446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F5B5A"/>
    <w:pPr>
      <w:spacing w:after="120" w:line="360" w:lineRule="auto"/>
      <w:ind w:firstLine="720"/>
      <w:jc w:val="both"/>
    </w:pPr>
    <w:rPr>
      <w:rFonts w:ascii="Arial" w:hAnsi="Arial"/>
    </w:rPr>
  </w:style>
  <w:style w:type="character" w:customStyle="1" w:styleId="aa">
    <w:name w:val="Основной текст с отступом Знак"/>
    <w:link w:val="a9"/>
    <w:rsid w:val="000F5B5A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F5B5A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30">
    <w:name w:val="Основной текст 3 Знак"/>
    <w:link w:val="3"/>
    <w:rsid w:val="000F5B5A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3F0DE8"/>
    <w:rPr>
      <w:color w:val="0000FF"/>
      <w:u w:val="single"/>
    </w:rPr>
  </w:style>
  <w:style w:type="table" w:styleId="ac">
    <w:name w:val="Table Grid"/>
    <w:basedOn w:val="a1"/>
    <w:uiPriority w:val="59"/>
    <w:rsid w:val="003F0DE8"/>
    <w:rPr>
      <w:rFonts w:cs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SUDACENTE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83;&#1072;&#1089;&#1077;&#1085;&#1082;&#1086;\&#1041;&#1083;&#1072;&#1085;&#1082;\&#1073;&#1083;&#1072;&#1085;&#1082;\&#1064;&#1072;&#1073;&#1083;&#1086;&#1085;%20&#1073;&#1083;&#1072;&#1085;&#1082;&#1072;%20&#1055;&#106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227D-65C0-46EA-9CB7-7B95DD23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ПЦ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Власенко</dc:creator>
  <cp:lastModifiedBy>Максим В. Какаулин</cp:lastModifiedBy>
  <cp:revision>4</cp:revision>
  <cp:lastPrinted>2020-05-28T06:16:00Z</cp:lastPrinted>
  <dcterms:created xsi:type="dcterms:W3CDTF">2020-05-28T07:41:00Z</dcterms:created>
  <dcterms:modified xsi:type="dcterms:W3CDTF">2020-05-28T07:42:00Z</dcterms:modified>
</cp:coreProperties>
</file>